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29" w:rsidRPr="00FE1D93" w:rsidRDefault="003C3129" w:rsidP="006B1760">
      <w:pPr>
        <w:jc w:val="both"/>
        <w:rPr>
          <w:rFonts w:ascii="Bookman Old Style" w:hAnsi="Bookman Old Style"/>
          <w:i/>
          <w:sz w:val="20"/>
          <w:szCs w:val="20"/>
          <w:lang w:val="de-DE"/>
        </w:rPr>
      </w:pPr>
      <w:r w:rsidRPr="00AF7C13">
        <w:rPr>
          <w:rFonts w:ascii="Bookman Old Style" w:hAnsi="Bookman Old Style" w:cs="Tahoma"/>
          <w:sz w:val="20"/>
          <w:szCs w:val="20"/>
        </w:rPr>
        <w:t xml:space="preserve">Załącznik </w:t>
      </w:r>
      <w:r>
        <w:rPr>
          <w:rFonts w:ascii="Bookman Old Style" w:hAnsi="Bookman Old Style" w:cs="Tahoma"/>
          <w:sz w:val="20"/>
          <w:szCs w:val="20"/>
        </w:rPr>
        <w:t xml:space="preserve">nr </w:t>
      </w:r>
      <w:r w:rsidRPr="00AF7C13">
        <w:rPr>
          <w:rFonts w:ascii="Bookman Old Style" w:hAnsi="Bookman Old Style" w:cs="Tahoma"/>
          <w:sz w:val="20"/>
          <w:szCs w:val="20"/>
        </w:rPr>
        <w:t>3</w:t>
      </w:r>
    </w:p>
    <w:p w:rsidR="003C3129" w:rsidRDefault="003C3129" w:rsidP="006B1760">
      <w:pPr>
        <w:jc w:val="center"/>
        <w:rPr>
          <w:rFonts w:ascii="Bookman Old Style" w:hAnsi="Bookman Old Style" w:cs="Tahoma"/>
          <w:b/>
        </w:rPr>
      </w:pPr>
    </w:p>
    <w:p w:rsidR="003C3129" w:rsidRPr="00316F68" w:rsidRDefault="003C3129" w:rsidP="006B1760">
      <w:pPr>
        <w:jc w:val="center"/>
        <w:rPr>
          <w:rFonts w:ascii="Bookman Old Style" w:hAnsi="Bookman Old Style" w:cs="Tahoma"/>
        </w:rPr>
      </w:pPr>
      <w:r w:rsidRPr="00316F68">
        <w:rPr>
          <w:rFonts w:ascii="Bookman Old Style" w:hAnsi="Bookman Old Style" w:cs="Tahoma"/>
          <w:b/>
        </w:rPr>
        <w:t>FORMULARZ ZGŁOSZENIOWY</w:t>
      </w:r>
    </w:p>
    <w:p w:rsidR="003C3129" w:rsidRPr="009B363B" w:rsidRDefault="003C3129" w:rsidP="006B1760">
      <w:pPr>
        <w:ind w:left="360"/>
        <w:jc w:val="both"/>
        <w:rPr>
          <w:rFonts w:ascii="Bookman Old Style" w:hAnsi="Bookman Old Style" w:cs="Tahoma"/>
          <w:sz w:val="20"/>
          <w:szCs w:val="20"/>
        </w:rPr>
      </w:pPr>
    </w:p>
    <w:p w:rsidR="003C3129" w:rsidRPr="009B363B" w:rsidRDefault="003C3129" w:rsidP="006B1760">
      <w:pPr>
        <w:jc w:val="center"/>
        <w:rPr>
          <w:rFonts w:ascii="Bookman Old Style" w:hAnsi="Bookman Old Style"/>
          <w:b/>
        </w:rPr>
      </w:pPr>
      <w:r w:rsidRPr="009B363B">
        <w:rPr>
          <w:rFonts w:ascii="Bookman Old Style" w:hAnsi="Bookman Old Style"/>
          <w:b/>
        </w:rPr>
        <w:t>Lista</w:t>
      </w:r>
      <w:r>
        <w:rPr>
          <w:rFonts w:ascii="Bookman Old Style" w:hAnsi="Bookman Old Style"/>
          <w:b/>
        </w:rPr>
        <w:t xml:space="preserve"> uczestników </w:t>
      </w:r>
      <w:r>
        <w:rPr>
          <w:rFonts w:ascii="Bookman Old Style" w:hAnsi="Bookman Old Style"/>
          <w:b/>
        </w:rPr>
        <w:br/>
        <w:t>Powiatowego Konkursu Chemicznego</w:t>
      </w:r>
      <w:r w:rsidRPr="009B363B">
        <w:rPr>
          <w:rFonts w:ascii="Bookman Old Style" w:hAnsi="Bookman Old Style"/>
          <w:b/>
        </w:rPr>
        <w:t xml:space="preserve"> </w:t>
      </w:r>
    </w:p>
    <w:p w:rsidR="003C3129" w:rsidRPr="00647454" w:rsidRDefault="003C3129" w:rsidP="006B176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 w:cs="Tahoma"/>
          <w:b/>
        </w:rPr>
        <w:t>„ MŁODY CHEMIK”</w:t>
      </w:r>
    </w:p>
    <w:p w:rsidR="003C3129" w:rsidRDefault="003C3129" w:rsidP="006B1760">
      <w:pPr>
        <w:tabs>
          <w:tab w:val="left" w:pos="537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3C3129" w:rsidRPr="00316F68" w:rsidRDefault="003C3129" w:rsidP="006B1760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t xml:space="preserve">Nazwa </w:t>
      </w:r>
      <w:r w:rsidRPr="009B363B">
        <w:rPr>
          <w:rFonts w:ascii="Bookman Old Style" w:hAnsi="Bookman Old Style"/>
          <w:sz w:val="20"/>
          <w:szCs w:val="20"/>
        </w:rPr>
        <w:t>szkoły: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3C3129" w:rsidRPr="009B363B" w:rsidRDefault="003C3129" w:rsidP="006B1760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Ulica:</w:t>
      </w:r>
      <w:r w:rsidRPr="009B363B">
        <w:rPr>
          <w:rFonts w:ascii="Bookman Old Style" w:hAnsi="Bookman Old Style"/>
          <w:sz w:val="20"/>
          <w:szCs w:val="20"/>
        </w:rPr>
        <w:br/>
        <w:t xml:space="preserve">Miejscowość: </w:t>
      </w:r>
      <w:r w:rsidRPr="009B363B">
        <w:rPr>
          <w:rFonts w:ascii="Bookman Old Style" w:hAnsi="Bookman Old Style"/>
          <w:sz w:val="20"/>
          <w:szCs w:val="20"/>
        </w:rPr>
        <w:br/>
        <w:t xml:space="preserve">Kod pocztowy: </w:t>
      </w:r>
      <w:r w:rsidRPr="009B363B">
        <w:rPr>
          <w:rFonts w:ascii="Bookman Old Style" w:hAnsi="Bookman Old Style"/>
          <w:sz w:val="20"/>
          <w:szCs w:val="20"/>
        </w:rPr>
        <w:br/>
        <w:t xml:space="preserve">Telefon: </w:t>
      </w:r>
      <w:r w:rsidRPr="009B363B">
        <w:rPr>
          <w:rFonts w:ascii="Bookman Old Style" w:hAnsi="Bookman Old Style"/>
          <w:sz w:val="20"/>
          <w:szCs w:val="20"/>
        </w:rPr>
        <w:br/>
        <w:t>E</w:t>
      </w:r>
      <w:r>
        <w:rPr>
          <w:rFonts w:ascii="Bookman Old Style" w:hAnsi="Bookman Old Style"/>
          <w:sz w:val="20"/>
          <w:szCs w:val="20"/>
        </w:rPr>
        <w:t>-mail:</w:t>
      </w:r>
      <w:r>
        <w:rPr>
          <w:rFonts w:ascii="Bookman Old Style" w:hAnsi="Bookman Old Style"/>
          <w:sz w:val="20"/>
          <w:szCs w:val="20"/>
        </w:rPr>
        <w:br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6300"/>
        <w:gridCol w:w="2087"/>
      </w:tblGrid>
      <w:tr w:rsidR="003C3129" w:rsidRPr="009B363B" w:rsidTr="000D5E56">
        <w:tc>
          <w:tcPr>
            <w:tcW w:w="825" w:type="dxa"/>
          </w:tcPr>
          <w:p w:rsidR="003C3129" w:rsidRPr="000D5E56" w:rsidRDefault="003C3129" w:rsidP="000D5E56">
            <w:pPr>
              <w:jc w:val="center"/>
              <w:rPr>
                <w:rFonts w:ascii="Bookman Old Style" w:hAnsi="Bookman Old Style"/>
                <w:b/>
              </w:rPr>
            </w:pPr>
            <w:r w:rsidRPr="000D5E56">
              <w:rPr>
                <w:rFonts w:ascii="Bookman Old Style" w:hAnsi="Bookman Old Style"/>
                <w:b/>
              </w:rPr>
              <w:t>Lp.</w:t>
            </w:r>
          </w:p>
        </w:tc>
        <w:tc>
          <w:tcPr>
            <w:tcW w:w="6300" w:type="dxa"/>
          </w:tcPr>
          <w:p w:rsidR="003C3129" w:rsidRPr="000D5E56" w:rsidRDefault="003C3129" w:rsidP="000D5E56">
            <w:pPr>
              <w:jc w:val="center"/>
              <w:rPr>
                <w:rFonts w:ascii="Bookman Old Style" w:hAnsi="Bookman Old Style"/>
                <w:b/>
              </w:rPr>
            </w:pPr>
            <w:r w:rsidRPr="000D5E56">
              <w:rPr>
                <w:rFonts w:ascii="Bookman Old Style" w:hAnsi="Bookman Old Style"/>
                <w:b/>
              </w:rPr>
              <w:t>Imię i nazwisko ucznia</w:t>
            </w:r>
          </w:p>
        </w:tc>
        <w:tc>
          <w:tcPr>
            <w:tcW w:w="2087" w:type="dxa"/>
          </w:tcPr>
          <w:p w:rsidR="003C3129" w:rsidRPr="000D5E56" w:rsidRDefault="003C3129" w:rsidP="000D5E56">
            <w:pPr>
              <w:jc w:val="center"/>
              <w:rPr>
                <w:rFonts w:ascii="Bookman Old Style" w:hAnsi="Bookman Old Style"/>
                <w:b/>
              </w:rPr>
            </w:pPr>
            <w:r w:rsidRPr="000D5E56">
              <w:rPr>
                <w:rFonts w:ascii="Bookman Old Style" w:hAnsi="Bookman Old Style"/>
                <w:b/>
              </w:rPr>
              <w:t>Klasa</w:t>
            </w:r>
          </w:p>
        </w:tc>
      </w:tr>
      <w:tr w:rsidR="003C3129" w:rsidRPr="009B363B" w:rsidTr="000D5E56">
        <w:tc>
          <w:tcPr>
            <w:tcW w:w="825" w:type="dxa"/>
          </w:tcPr>
          <w:p w:rsidR="003C3129" w:rsidRPr="000D5E56" w:rsidRDefault="003C3129" w:rsidP="000D5E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5E56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3129" w:rsidRPr="009B363B" w:rsidTr="000D5E56">
        <w:tc>
          <w:tcPr>
            <w:tcW w:w="825" w:type="dxa"/>
          </w:tcPr>
          <w:p w:rsidR="003C3129" w:rsidRPr="000D5E56" w:rsidRDefault="003C3129" w:rsidP="000D5E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5E5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3129" w:rsidRPr="009B363B" w:rsidTr="000D5E56">
        <w:tc>
          <w:tcPr>
            <w:tcW w:w="825" w:type="dxa"/>
          </w:tcPr>
          <w:p w:rsidR="003C3129" w:rsidRPr="000D5E56" w:rsidRDefault="003C3129" w:rsidP="000D5E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5E56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3129" w:rsidRPr="009B363B" w:rsidTr="000D5E56">
        <w:tc>
          <w:tcPr>
            <w:tcW w:w="825" w:type="dxa"/>
          </w:tcPr>
          <w:p w:rsidR="003C3129" w:rsidRPr="000D5E56" w:rsidRDefault="003C3129" w:rsidP="000D5E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5E56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3129" w:rsidRPr="009B363B" w:rsidTr="000D5E56">
        <w:tc>
          <w:tcPr>
            <w:tcW w:w="825" w:type="dxa"/>
          </w:tcPr>
          <w:p w:rsidR="003C3129" w:rsidRPr="000D5E56" w:rsidRDefault="003C3129" w:rsidP="000D5E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5E56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3129" w:rsidRPr="009B363B" w:rsidTr="000D5E56">
        <w:tc>
          <w:tcPr>
            <w:tcW w:w="825" w:type="dxa"/>
          </w:tcPr>
          <w:p w:rsidR="003C3129" w:rsidRPr="000D5E56" w:rsidRDefault="003C3129" w:rsidP="000D5E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5E56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3129" w:rsidRPr="009B363B" w:rsidTr="000D5E56">
        <w:tc>
          <w:tcPr>
            <w:tcW w:w="825" w:type="dxa"/>
          </w:tcPr>
          <w:p w:rsidR="003C3129" w:rsidRPr="000D5E56" w:rsidRDefault="003C3129" w:rsidP="000D5E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5E56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3129" w:rsidRPr="009B363B" w:rsidTr="000D5E56">
        <w:tc>
          <w:tcPr>
            <w:tcW w:w="825" w:type="dxa"/>
          </w:tcPr>
          <w:p w:rsidR="003C3129" w:rsidRPr="000D5E56" w:rsidRDefault="003C3129" w:rsidP="000D5E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5E56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6300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3129" w:rsidRPr="009B363B" w:rsidTr="000D5E56">
        <w:tc>
          <w:tcPr>
            <w:tcW w:w="825" w:type="dxa"/>
          </w:tcPr>
          <w:p w:rsidR="003C3129" w:rsidRPr="000D5E56" w:rsidRDefault="003C3129" w:rsidP="000D5E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5E56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6300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3129" w:rsidRPr="009B363B" w:rsidTr="000D5E56">
        <w:tc>
          <w:tcPr>
            <w:tcW w:w="825" w:type="dxa"/>
          </w:tcPr>
          <w:p w:rsidR="003C3129" w:rsidRPr="000D5E56" w:rsidRDefault="003C3129" w:rsidP="000D5E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5E56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6300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3129" w:rsidRPr="009B363B" w:rsidTr="000D5E56">
        <w:tc>
          <w:tcPr>
            <w:tcW w:w="825" w:type="dxa"/>
          </w:tcPr>
          <w:p w:rsidR="003C3129" w:rsidRPr="000D5E56" w:rsidRDefault="003C3129" w:rsidP="000D5E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5E56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6300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3129" w:rsidRPr="009B363B" w:rsidTr="000D5E56">
        <w:tc>
          <w:tcPr>
            <w:tcW w:w="825" w:type="dxa"/>
          </w:tcPr>
          <w:p w:rsidR="003C3129" w:rsidRPr="000D5E56" w:rsidRDefault="003C3129" w:rsidP="000D5E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5E56"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6300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3129" w:rsidRPr="009B363B" w:rsidTr="000D5E56">
        <w:tc>
          <w:tcPr>
            <w:tcW w:w="825" w:type="dxa"/>
          </w:tcPr>
          <w:p w:rsidR="003C3129" w:rsidRPr="000D5E56" w:rsidRDefault="003C3129" w:rsidP="000D5E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5E56"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6300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3129" w:rsidRPr="009B363B" w:rsidTr="000D5E56">
        <w:tc>
          <w:tcPr>
            <w:tcW w:w="825" w:type="dxa"/>
          </w:tcPr>
          <w:p w:rsidR="003C3129" w:rsidRPr="000D5E56" w:rsidRDefault="003C3129" w:rsidP="000D5E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5E56"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6300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3129" w:rsidRPr="009B363B" w:rsidTr="000D5E56">
        <w:tc>
          <w:tcPr>
            <w:tcW w:w="825" w:type="dxa"/>
          </w:tcPr>
          <w:p w:rsidR="003C3129" w:rsidRPr="000D5E56" w:rsidRDefault="003C3129" w:rsidP="000D5E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5E56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6300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3129" w:rsidRPr="009B363B" w:rsidTr="000D5E56">
        <w:tc>
          <w:tcPr>
            <w:tcW w:w="825" w:type="dxa"/>
          </w:tcPr>
          <w:p w:rsidR="003C3129" w:rsidRPr="000D5E56" w:rsidRDefault="003C3129" w:rsidP="000D5E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5E56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6300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3129" w:rsidRPr="009B363B" w:rsidTr="000D5E56">
        <w:tc>
          <w:tcPr>
            <w:tcW w:w="825" w:type="dxa"/>
          </w:tcPr>
          <w:p w:rsidR="003C3129" w:rsidRPr="000D5E56" w:rsidRDefault="003C3129" w:rsidP="000D5E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5E56"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6300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3129" w:rsidRPr="009B363B" w:rsidTr="000D5E56">
        <w:tc>
          <w:tcPr>
            <w:tcW w:w="825" w:type="dxa"/>
          </w:tcPr>
          <w:p w:rsidR="003C3129" w:rsidRPr="000D5E56" w:rsidRDefault="003C3129" w:rsidP="000D5E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5E56"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6300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3129" w:rsidRPr="009B363B" w:rsidTr="000D5E56">
        <w:tc>
          <w:tcPr>
            <w:tcW w:w="825" w:type="dxa"/>
          </w:tcPr>
          <w:p w:rsidR="003C3129" w:rsidRPr="000D5E56" w:rsidRDefault="003C3129" w:rsidP="000D5E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5E56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6300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3129" w:rsidRPr="009B363B" w:rsidTr="000D5E56">
        <w:tc>
          <w:tcPr>
            <w:tcW w:w="825" w:type="dxa"/>
          </w:tcPr>
          <w:p w:rsidR="003C3129" w:rsidRPr="000D5E56" w:rsidRDefault="003C3129" w:rsidP="000D5E5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5E56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6300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3C3129" w:rsidRPr="000D5E56" w:rsidRDefault="003C3129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C3129" w:rsidRDefault="003C3129" w:rsidP="006B1760">
      <w:pPr>
        <w:rPr>
          <w:rFonts w:ascii="Bookman Old Style" w:hAnsi="Bookman Old Style"/>
          <w:sz w:val="20"/>
          <w:szCs w:val="20"/>
        </w:rPr>
      </w:pPr>
    </w:p>
    <w:p w:rsidR="003C3129" w:rsidRPr="009B363B" w:rsidRDefault="003C3129" w:rsidP="006B1760">
      <w:pPr>
        <w:jc w:val="both"/>
        <w:rPr>
          <w:rFonts w:ascii="Bookman Old Style" w:hAnsi="Bookman Old Style"/>
          <w:sz w:val="20"/>
          <w:szCs w:val="20"/>
        </w:rPr>
      </w:pPr>
    </w:p>
    <w:p w:rsidR="003C3129" w:rsidRDefault="003C3129" w:rsidP="006B176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Osobą (osobami) odpowiedzialną</w:t>
      </w:r>
      <w:r w:rsidRPr="009B363B">
        <w:rPr>
          <w:rFonts w:ascii="Bookman Old Style" w:hAnsi="Bookman Old Style"/>
          <w:sz w:val="20"/>
          <w:szCs w:val="20"/>
        </w:rPr>
        <w:t xml:space="preserve"> za prawidłowy przebieg konkursu z ramienia</w:t>
      </w:r>
      <w:r>
        <w:rPr>
          <w:rFonts w:ascii="Bookman Old Style" w:hAnsi="Bookman Old Style"/>
          <w:sz w:val="20"/>
          <w:szCs w:val="20"/>
        </w:rPr>
        <w:t xml:space="preserve"> szkoły jest :</w:t>
      </w:r>
      <w:r>
        <w:rPr>
          <w:rFonts w:ascii="Bookman Old Style" w:hAnsi="Bookman Old Style"/>
          <w:sz w:val="20"/>
          <w:szCs w:val="20"/>
        </w:rPr>
        <w:br/>
        <w:t> </w:t>
      </w:r>
      <w:r>
        <w:rPr>
          <w:rFonts w:ascii="Bookman Old Style" w:hAnsi="Bookman Old Style"/>
          <w:sz w:val="20"/>
          <w:szCs w:val="20"/>
        </w:rPr>
        <w:br/>
        <w:t>I</w:t>
      </w:r>
      <w:r w:rsidRPr="009B363B">
        <w:rPr>
          <w:rFonts w:ascii="Bookman Old Style" w:hAnsi="Bookman Old Style"/>
          <w:sz w:val="20"/>
          <w:szCs w:val="20"/>
        </w:rPr>
        <w:t>mię</w:t>
      </w:r>
      <w:r>
        <w:rPr>
          <w:rFonts w:ascii="Bookman Old Style" w:hAnsi="Bookman Old Style"/>
          <w:sz w:val="20"/>
          <w:szCs w:val="20"/>
        </w:rPr>
        <w:t xml:space="preserve"> i nazwisko</w:t>
      </w:r>
      <w:r w:rsidRPr="009B363B">
        <w:rPr>
          <w:rFonts w:ascii="Bookman Old Style" w:hAnsi="Bookman Old Style"/>
          <w:sz w:val="20"/>
          <w:szCs w:val="20"/>
        </w:rPr>
        <w:t xml:space="preserve">: </w:t>
      </w:r>
      <w:r w:rsidRPr="009B363B">
        <w:rPr>
          <w:rFonts w:ascii="Bookman Old Style" w:hAnsi="Bookman Old Style"/>
          <w:sz w:val="20"/>
          <w:szCs w:val="20"/>
        </w:rPr>
        <w:br/>
        <w:t> </w:t>
      </w:r>
      <w:r w:rsidRPr="009B363B">
        <w:rPr>
          <w:rFonts w:ascii="Bookman Old Style" w:hAnsi="Bookman Old Style"/>
          <w:sz w:val="20"/>
          <w:szCs w:val="20"/>
        </w:rPr>
        <w:br/>
        <w:t xml:space="preserve">Telefon kontaktowy: </w:t>
      </w:r>
      <w:r>
        <w:rPr>
          <w:rFonts w:ascii="Bookman Old Style" w:hAnsi="Bookman Old Style"/>
          <w:sz w:val="20"/>
          <w:szCs w:val="20"/>
        </w:rPr>
        <w:br/>
      </w:r>
      <w:r w:rsidRPr="009B363B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E-mail: </w:t>
      </w:r>
    </w:p>
    <w:p w:rsidR="003C3129" w:rsidRDefault="003C3129" w:rsidP="006B1760">
      <w:pPr>
        <w:jc w:val="both"/>
        <w:rPr>
          <w:rFonts w:ascii="Bookman Old Style" w:hAnsi="Bookman Old Style"/>
          <w:sz w:val="20"/>
          <w:szCs w:val="20"/>
        </w:rPr>
      </w:pPr>
      <w:r w:rsidRPr="009B363B">
        <w:rPr>
          <w:rFonts w:ascii="Bookman Old Style" w:hAnsi="Bookman Old Style"/>
          <w:sz w:val="20"/>
          <w:szCs w:val="20"/>
        </w:rPr>
        <w:br/>
      </w:r>
    </w:p>
    <w:p w:rsidR="003C3129" w:rsidRDefault="003C3129" w:rsidP="006B1760">
      <w:bookmarkStart w:id="0" w:name="_GoBack"/>
      <w:bookmarkEnd w:id="0"/>
      <w:r w:rsidRPr="009B363B">
        <w:rPr>
          <w:rFonts w:ascii="Bookman Old Style" w:hAnsi="Bookman Old Style"/>
          <w:sz w:val="20"/>
          <w:szCs w:val="20"/>
        </w:rPr>
        <w:br/>
      </w:r>
    </w:p>
    <w:sectPr w:rsidR="003C3129" w:rsidSect="00D5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760"/>
    <w:rsid w:val="000D5E56"/>
    <w:rsid w:val="00316F68"/>
    <w:rsid w:val="003C3129"/>
    <w:rsid w:val="00614D5D"/>
    <w:rsid w:val="00647454"/>
    <w:rsid w:val="006B1760"/>
    <w:rsid w:val="008B0006"/>
    <w:rsid w:val="009B363B"/>
    <w:rsid w:val="00AF7C13"/>
    <w:rsid w:val="00C45E79"/>
    <w:rsid w:val="00D55424"/>
    <w:rsid w:val="00E167FF"/>
    <w:rsid w:val="00FE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17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67</Words>
  <Characters>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Ula</dc:creator>
  <cp:keywords/>
  <dc:description/>
  <cp:lastModifiedBy>User</cp:lastModifiedBy>
  <cp:revision>2</cp:revision>
  <dcterms:created xsi:type="dcterms:W3CDTF">2016-01-12T12:44:00Z</dcterms:created>
  <dcterms:modified xsi:type="dcterms:W3CDTF">2016-01-12T12:44:00Z</dcterms:modified>
</cp:coreProperties>
</file>