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97" w:rsidRDefault="008D5D97" w:rsidP="00542A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</w:t>
      </w:r>
      <w:r w:rsidRPr="00135D86">
        <w:rPr>
          <w:rFonts w:ascii="Times New Roman" w:hAnsi="Times New Roman"/>
          <w:sz w:val="24"/>
          <w:szCs w:val="24"/>
        </w:rPr>
        <w:t xml:space="preserve">cznik  nr 1 </w:t>
      </w:r>
    </w:p>
    <w:p w:rsidR="008D5D97" w:rsidRDefault="008D5D97" w:rsidP="00542AE7">
      <w:pPr>
        <w:rPr>
          <w:rFonts w:ascii="Times New Roman" w:hAnsi="Times New Roman"/>
          <w:sz w:val="24"/>
          <w:szCs w:val="24"/>
        </w:rPr>
      </w:pPr>
    </w:p>
    <w:p w:rsidR="008D5D97" w:rsidRPr="00694B62" w:rsidRDefault="008D5D97" w:rsidP="00542AE7">
      <w:pPr>
        <w:jc w:val="center"/>
        <w:rPr>
          <w:rFonts w:ascii="Times New Roman" w:hAnsi="Times New Roman"/>
          <w:sz w:val="32"/>
          <w:szCs w:val="32"/>
        </w:rPr>
      </w:pPr>
      <w:r w:rsidRPr="00694B62">
        <w:rPr>
          <w:rFonts w:ascii="Times New Roman" w:hAnsi="Times New Roman"/>
          <w:sz w:val="32"/>
          <w:szCs w:val="32"/>
        </w:rPr>
        <w:t>HARMONOGRAM POWIATOWEGO KONKURSU CHEMICZNEGO</w:t>
      </w:r>
    </w:p>
    <w:p w:rsidR="008D5D97" w:rsidRPr="00694B62" w:rsidRDefault="008D5D97" w:rsidP="00542AE7">
      <w:pPr>
        <w:jc w:val="center"/>
        <w:rPr>
          <w:rFonts w:ascii="Times New Roman" w:hAnsi="Times New Roman"/>
          <w:sz w:val="32"/>
          <w:szCs w:val="32"/>
        </w:rPr>
      </w:pPr>
      <w:r w:rsidRPr="00694B62">
        <w:rPr>
          <w:rFonts w:ascii="Times New Roman" w:hAnsi="Times New Roman"/>
          <w:sz w:val="32"/>
          <w:szCs w:val="32"/>
        </w:rPr>
        <w:t xml:space="preserve"> „MŁODY CHEMIK”</w:t>
      </w:r>
    </w:p>
    <w:p w:rsidR="008D5D97" w:rsidRDefault="008D5D97" w:rsidP="00542AE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ROK SZKOLNY 2015/2016</w:t>
      </w:r>
    </w:p>
    <w:p w:rsidR="008D5D97" w:rsidRPr="00694B62" w:rsidRDefault="008D5D97" w:rsidP="00542AE7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528"/>
        <w:gridCol w:w="2546"/>
      </w:tblGrid>
      <w:tr w:rsidR="008D5D97" w:rsidRPr="00896EEB" w:rsidTr="00896EEB">
        <w:tc>
          <w:tcPr>
            <w:tcW w:w="98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52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ZADANIE</w:t>
            </w:r>
          </w:p>
        </w:tc>
        <w:tc>
          <w:tcPr>
            <w:tcW w:w="2546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</w:tr>
      <w:tr w:rsidR="008D5D97" w:rsidRPr="00896EEB" w:rsidTr="00896EEB">
        <w:tc>
          <w:tcPr>
            <w:tcW w:w="9062" w:type="dxa"/>
            <w:gridSpan w:val="3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96EEB">
              <w:rPr>
                <w:rFonts w:ascii="Times New Roman" w:hAnsi="Times New Roman"/>
                <w:b/>
                <w:sz w:val="32"/>
                <w:szCs w:val="32"/>
              </w:rPr>
              <w:t>DZIAŁANIA POPRZEDZAJĄCE</w:t>
            </w:r>
          </w:p>
        </w:tc>
      </w:tr>
      <w:tr w:rsidR="008D5D97" w:rsidRPr="00896EEB" w:rsidTr="00896EEB">
        <w:tc>
          <w:tcPr>
            <w:tcW w:w="98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Wysłanie do szkół gimnazjalnych pocztą tradycyjną oraz elektroniczną:</w:t>
            </w:r>
          </w:p>
          <w:p w:rsidR="008D5D97" w:rsidRPr="00896EEB" w:rsidRDefault="008D5D97" w:rsidP="00896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zaproszenia do udziału w konkursie</w:t>
            </w:r>
          </w:p>
          <w:p w:rsidR="008D5D97" w:rsidRPr="00896EEB" w:rsidRDefault="008D5D97" w:rsidP="00896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 xml:space="preserve"> regulaminu konkursu</w:t>
            </w:r>
          </w:p>
          <w:p w:rsidR="008D5D97" w:rsidRPr="00896EEB" w:rsidRDefault="008D5D97" w:rsidP="00896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 xml:space="preserve"> harmonogramu konkursu</w:t>
            </w:r>
          </w:p>
          <w:p w:rsidR="008D5D97" w:rsidRPr="00896EEB" w:rsidRDefault="008D5D97" w:rsidP="00896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 xml:space="preserve"> formularza zgłoszeniowego</w:t>
            </w:r>
          </w:p>
          <w:p w:rsidR="008D5D97" w:rsidRPr="00896EEB" w:rsidRDefault="008D5D97" w:rsidP="00896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wzoru oświadczenia rodziców uczniów biorących udział w konkursie</w:t>
            </w:r>
          </w:p>
        </w:tc>
        <w:tc>
          <w:tcPr>
            <w:tcW w:w="2546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Do 15 stycznia 2016r.</w:t>
            </w:r>
          </w:p>
        </w:tc>
      </w:tr>
      <w:tr w:rsidR="008D5D97" w:rsidRPr="00896EEB" w:rsidTr="00896EEB">
        <w:tc>
          <w:tcPr>
            <w:tcW w:w="98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 xml:space="preserve">Umieszczenie informacji dotyczących organizacji konkursu na stronie organizatora konkursu </w:t>
            </w:r>
            <w:hyperlink r:id="rId5" w:history="1">
              <w:r w:rsidRPr="00896E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www.pz2.edu.pl</w:t>
              </w:r>
            </w:hyperlink>
            <w:r w:rsidRPr="00896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Do 15 stycznia 2016r.</w:t>
            </w:r>
          </w:p>
        </w:tc>
      </w:tr>
      <w:tr w:rsidR="008D5D97" w:rsidRPr="00896EEB" w:rsidTr="00896EEB">
        <w:tc>
          <w:tcPr>
            <w:tcW w:w="98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Dokumentowanie zgłoszeń wysyłanych przez szkoły zaineresowane udziałem w konkursie.</w:t>
            </w:r>
          </w:p>
        </w:tc>
        <w:tc>
          <w:tcPr>
            <w:tcW w:w="2546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Do 8 lutego 2016r.</w:t>
            </w:r>
          </w:p>
        </w:tc>
      </w:tr>
      <w:tr w:rsidR="008D5D97" w:rsidRPr="00896EEB" w:rsidTr="00896EEB">
        <w:tc>
          <w:tcPr>
            <w:tcW w:w="98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Opracowanie oraz wysłanie do zgłoszonych szkół:</w:t>
            </w:r>
          </w:p>
          <w:p w:rsidR="008D5D97" w:rsidRPr="00896EEB" w:rsidRDefault="008D5D97" w:rsidP="00896E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testu konkursowego</w:t>
            </w:r>
          </w:p>
          <w:p w:rsidR="008D5D97" w:rsidRPr="00896EEB" w:rsidRDefault="008D5D97" w:rsidP="00896E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karty odpowiedzi</w:t>
            </w:r>
          </w:p>
          <w:p w:rsidR="008D5D97" w:rsidRPr="00896EEB" w:rsidRDefault="008D5D97" w:rsidP="00896E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arkusza zbiorczego wyników</w:t>
            </w:r>
          </w:p>
        </w:tc>
        <w:tc>
          <w:tcPr>
            <w:tcW w:w="2546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Do 18 lutego 2016r.</w:t>
            </w:r>
          </w:p>
        </w:tc>
      </w:tr>
      <w:tr w:rsidR="008D5D97" w:rsidRPr="00896EEB" w:rsidTr="00896EEB">
        <w:tc>
          <w:tcPr>
            <w:tcW w:w="9062" w:type="dxa"/>
            <w:gridSpan w:val="3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96EEB">
              <w:rPr>
                <w:rFonts w:ascii="Times New Roman" w:hAnsi="Times New Roman"/>
                <w:b/>
                <w:sz w:val="32"/>
                <w:szCs w:val="32"/>
              </w:rPr>
              <w:t>ETAP I</w:t>
            </w:r>
          </w:p>
        </w:tc>
      </w:tr>
      <w:tr w:rsidR="008D5D97" w:rsidRPr="00896EEB" w:rsidTr="00896EEB">
        <w:tc>
          <w:tcPr>
            <w:tcW w:w="98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Przeprowadzenie I etapu konkursu w placówkach zgłoszonych szkół.</w:t>
            </w:r>
          </w:p>
        </w:tc>
        <w:tc>
          <w:tcPr>
            <w:tcW w:w="2546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25 lutego 2016r.</w:t>
            </w:r>
          </w:p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Godz. 10.00 – 10.45.</w:t>
            </w:r>
          </w:p>
        </w:tc>
      </w:tr>
      <w:tr w:rsidR="008D5D97" w:rsidRPr="00896EEB" w:rsidTr="00896EEB">
        <w:tc>
          <w:tcPr>
            <w:tcW w:w="98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Dokumentowanie nadsyłanych wyników.</w:t>
            </w:r>
          </w:p>
        </w:tc>
        <w:tc>
          <w:tcPr>
            <w:tcW w:w="2546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Do 4 marca 2016r.</w:t>
            </w:r>
          </w:p>
        </w:tc>
      </w:tr>
      <w:tr w:rsidR="008D5D97" w:rsidRPr="00896EEB" w:rsidTr="00896EEB">
        <w:tc>
          <w:tcPr>
            <w:tcW w:w="98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Wyłonienie finalistów.</w:t>
            </w:r>
          </w:p>
        </w:tc>
        <w:tc>
          <w:tcPr>
            <w:tcW w:w="2546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Do 14 marca 2016r.</w:t>
            </w:r>
          </w:p>
        </w:tc>
      </w:tr>
      <w:tr w:rsidR="008D5D97" w:rsidRPr="00896EEB" w:rsidTr="00896EEB">
        <w:tc>
          <w:tcPr>
            <w:tcW w:w="98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Opublikowanie listy osób zakwalifikowanych do etapu finałowego. Informacje zostaną umieszczone na stronie internetowej organizatora oraz przesłane drogą elektroniczną do szkół.</w:t>
            </w:r>
          </w:p>
        </w:tc>
        <w:tc>
          <w:tcPr>
            <w:tcW w:w="2546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Do 14 marca 2016r.</w:t>
            </w:r>
          </w:p>
        </w:tc>
      </w:tr>
      <w:tr w:rsidR="008D5D97" w:rsidRPr="00896EEB" w:rsidTr="00896EEB">
        <w:tc>
          <w:tcPr>
            <w:tcW w:w="9062" w:type="dxa"/>
            <w:gridSpan w:val="3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96EEB">
              <w:rPr>
                <w:rFonts w:ascii="Times New Roman" w:hAnsi="Times New Roman"/>
                <w:b/>
                <w:sz w:val="32"/>
                <w:szCs w:val="32"/>
              </w:rPr>
              <w:t>ETAP II</w:t>
            </w:r>
          </w:p>
        </w:tc>
      </w:tr>
      <w:tr w:rsidR="008D5D97" w:rsidRPr="00896EEB" w:rsidTr="00896EEB">
        <w:tc>
          <w:tcPr>
            <w:tcW w:w="98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Przeprowadzenie testu finałowego w Powiatowym Zespole Nr 2 Szkół Ogólnokształcących Mistrzostwa Sportowego i Technicznych w Oświęcimiu.</w:t>
            </w:r>
          </w:p>
        </w:tc>
        <w:tc>
          <w:tcPr>
            <w:tcW w:w="2546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14 kwietnia 2016r.</w:t>
            </w:r>
          </w:p>
        </w:tc>
      </w:tr>
      <w:tr w:rsidR="008D5D97" w:rsidRPr="00896EEB" w:rsidTr="00896EEB">
        <w:tc>
          <w:tcPr>
            <w:tcW w:w="98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Ocenianie prac konkursowych.</w:t>
            </w:r>
          </w:p>
        </w:tc>
        <w:tc>
          <w:tcPr>
            <w:tcW w:w="2546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Do 29 kwietnia 2016r.</w:t>
            </w:r>
          </w:p>
        </w:tc>
      </w:tr>
      <w:tr w:rsidR="008D5D97" w:rsidRPr="00896EEB" w:rsidTr="00896EEB">
        <w:tc>
          <w:tcPr>
            <w:tcW w:w="98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Opublikowanie listy laureatów konkursu.</w:t>
            </w:r>
          </w:p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96EEB">
              <w:rPr>
                <w:rFonts w:ascii="Times New Roman" w:hAnsi="Times New Roman"/>
                <w:sz w:val="24"/>
                <w:szCs w:val="24"/>
              </w:rPr>
              <w:t xml:space="preserve"> maja 2016r.</w:t>
            </w:r>
          </w:p>
        </w:tc>
      </w:tr>
      <w:tr w:rsidR="008D5D97" w:rsidRPr="00896EEB" w:rsidTr="00896EEB">
        <w:tc>
          <w:tcPr>
            <w:tcW w:w="98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Wgląd do prac uczestników konkursu.</w:t>
            </w:r>
          </w:p>
        </w:tc>
        <w:tc>
          <w:tcPr>
            <w:tcW w:w="2546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 kwietnia</w:t>
            </w:r>
            <w:r w:rsidRPr="00896EEB">
              <w:rPr>
                <w:rFonts w:ascii="Times New Roman" w:hAnsi="Times New Roman"/>
                <w:sz w:val="24"/>
                <w:szCs w:val="24"/>
              </w:rPr>
              <w:t xml:space="preserve"> 2016r.</w:t>
            </w:r>
          </w:p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 12.00 – 16</w:t>
            </w:r>
            <w:r w:rsidRPr="00896EEB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</w:tr>
      <w:tr w:rsidR="008D5D97" w:rsidRPr="00896EEB" w:rsidTr="00896EEB">
        <w:tc>
          <w:tcPr>
            <w:tcW w:w="98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Składanie zastrzeżeń.</w:t>
            </w:r>
          </w:p>
        </w:tc>
        <w:tc>
          <w:tcPr>
            <w:tcW w:w="2546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 xml:space="preserve">Do  </w:t>
            </w:r>
            <w:r>
              <w:rPr>
                <w:rFonts w:ascii="Times New Roman" w:hAnsi="Times New Roman"/>
                <w:sz w:val="24"/>
                <w:szCs w:val="24"/>
              </w:rPr>
              <w:t>29 kwietnia</w:t>
            </w:r>
            <w:r w:rsidRPr="00896EEB">
              <w:rPr>
                <w:rFonts w:ascii="Times New Roman" w:hAnsi="Times New Roman"/>
                <w:sz w:val="24"/>
                <w:szCs w:val="24"/>
              </w:rPr>
              <w:t xml:space="preserve"> 2016r.</w:t>
            </w:r>
          </w:p>
        </w:tc>
      </w:tr>
      <w:tr w:rsidR="008D5D97" w:rsidRPr="00896EEB" w:rsidTr="00896EEB">
        <w:tc>
          <w:tcPr>
            <w:tcW w:w="98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 xml:space="preserve">Rozpatrywanie zastrzeżeń </w:t>
            </w:r>
          </w:p>
        </w:tc>
        <w:tc>
          <w:tcPr>
            <w:tcW w:w="2546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96EEB">
              <w:rPr>
                <w:rFonts w:ascii="Times New Roman" w:hAnsi="Times New Roman"/>
                <w:sz w:val="24"/>
                <w:szCs w:val="24"/>
              </w:rPr>
              <w:t xml:space="preserve"> maja 2016r.</w:t>
            </w:r>
          </w:p>
        </w:tc>
      </w:tr>
      <w:tr w:rsidR="008D5D97" w:rsidRPr="00896EEB" w:rsidTr="00896EEB">
        <w:tc>
          <w:tcPr>
            <w:tcW w:w="98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Wysłanie zaproszeń oraz listów gratulacyjnych do dyrektorów szkół laureatów.</w:t>
            </w:r>
          </w:p>
        </w:tc>
        <w:tc>
          <w:tcPr>
            <w:tcW w:w="2546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96EEB">
              <w:rPr>
                <w:rFonts w:ascii="Times New Roman" w:hAnsi="Times New Roman"/>
                <w:sz w:val="24"/>
                <w:szCs w:val="24"/>
              </w:rPr>
              <w:t xml:space="preserve"> maja 2016r.</w:t>
            </w:r>
          </w:p>
        </w:tc>
      </w:tr>
      <w:tr w:rsidR="008D5D97" w:rsidRPr="00896EEB" w:rsidTr="00896EEB">
        <w:tc>
          <w:tcPr>
            <w:tcW w:w="9062" w:type="dxa"/>
            <w:gridSpan w:val="3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96EEB">
              <w:rPr>
                <w:rFonts w:ascii="Times New Roman" w:hAnsi="Times New Roman"/>
                <w:b/>
                <w:sz w:val="32"/>
                <w:szCs w:val="32"/>
              </w:rPr>
              <w:t>ZAKOŃCZENIE KONKURSU</w:t>
            </w:r>
          </w:p>
        </w:tc>
      </w:tr>
      <w:tr w:rsidR="008D5D97" w:rsidRPr="00896EEB" w:rsidTr="00896EEB">
        <w:tc>
          <w:tcPr>
            <w:tcW w:w="98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Uroczyste rozdanie nagród laureatom konkursu na pikniku szkolnym organizowanym przez Powiatowy Zespół Nr 2 Szkół Ogólnokształcących Mistrzostwa Sportowego i Technicznych w Oświęcimiu.</w:t>
            </w:r>
          </w:p>
        </w:tc>
        <w:tc>
          <w:tcPr>
            <w:tcW w:w="2546" w:type="dxa"/>
          </w:tcPr>
          <w:p w:rsidR="008D5D97" w:rsidRPr="00896EEB" w:rsidRDefault="008D5D97" w:rsidP="0089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B">
              <w:rPr>
                <w:rFonts w:ascii="Times New Roman" w:hAnsi="Times New Roman"/>
                <w:sz w:val="24"/>
                <w:szCs w:val="24"/>
              </w:rPr>
              <w:t>4 czerwca 2016r.</w:t>
            </w:r>
          </w:p>
        </w:tc>
      </w:tr>
    </w:tbl>
    <w:p w:rsidR="008D5D97" w:rsidRDefault="008D5D97" w:rsidP="00542AE7">
      <w:pPr>
        <w:jc w:val="both"/>
        <w:rPr>
          <w:rFonts w:ascii="Times New Roman" w:hAnsi="Times New Roman"/>
          <w:sz w:val="24"/>
          <w:szCs w:val="24"/>
        </w:rPr>
      </w:pPr>
    </w:p>
    <w:p w:rsidR="008D5D97" w:rsidRDefault="008D5D97" w:rsidP="00542AE7">
      <w:pPr>
        <w:jc w:val="both"/>
        <w:rPr>
          <w:rFonts w:ascii="Times New Roman" w:hAnsi="Times New Roman"/>
          <w:sz w:val="24"/>
          <w:szCs w:val="24"/>
        </w:rPr>
      </w:pPr>
    </w:p>
    <w:p w:rsidR="008D5D97" w:rsidRDefault="008D5D97" w:rsidP="00542AE7">
      <w:pPr>
        <w:jc w:val="both"/>
        <w:rPr>
          <w:rFonts w:ascii="Times New Roman" w:hAnsi="Times New Roman"/>
          <w:sz w:val="24"/>
          <w:szCs w:val="24"/>
        </w:rPr>
      </w:pPr>
    </w:p>
    <w:p w:rsidR="008D5D97" w:rsidRDefault="008D5D97" w:rsidP="00542AE7">
      <w:pPr>
        <w:jc w:val="both"/>
        <w:rPr>
          <w:rFonts w:ascii="Times New Roman" w:hAnsi="Times New Roman"/>
          <w:sz w:val="24"/>
          <w:szCs w:val="24"/>
        </w:rPr>
      </w:pPr>
    </w:p>
    <w:p w:rsidR="008D5D97" w:rsidRDefault="008D5D97" w:rsidP="00542AE7">
      <w:pPr>
        <w:jc w:val="both"/>
        <w:rPr>
          <w:rFonts w:ascii="Times New Roman" w:hAnsi="Times New Roman"/>
          <w:sz w:val="24"/>
          <w:szCs w:val="24"/>
        </w:rPr>
      </w:pPr>
    </w:p>
    <w:p w:rsidR="008D5D97" w:rsidRDefault="008D5D97" w:rsidP="00542AE7">
      <w:pPr>
        <w:jc w:val="both"/>
        <w:rPr>
          <w:rFonts w:ascii="Times New Roman" w:hAnsi="Times New Roman"/>
          <w:sz w:val="24"/>
          <w:szCs w:val="24"/>
        </w:rPr>
      </w:pPr>
    </w:p>
    <w:p w:rsidR="008D5D97" w:rsidRDefault="008D5D97" w:rsidP="00542AE7">
      <w:pPr>
        <w:jc w:val="both"/>
        <w:rPr>
          <w:rFonts w:ascii="Times New Roman" w:hAnsi="Times New Roman"/>
          <w:sz w:val="24"/>
          <w:szCs w:val="24"/>
        </w:rPr>
      </w:pPr>
    </w:p>
    <w:p w:rsidR="008D5D97" w:rsidRDefault="008D5D97" w:rsidP="00542AE7">
      <w:pPr>
        <w:jc w:val="both"/>
        <w:rPr>
          <w:rFonts w:ascii="Times New Roman" w:hAnsi="Times New Roman"/>
          <w:sz w:val="24"/>
          <w:szCs w:val="24"/>
        </w:rPr>
      </w:pPr>
    </w:p>
    <w:p w:rsidR="008D5D97" w:rsidRDefault="008D5D97" w:rsidP="00542AE7">
      <w:pPr>
        <w:jc w:val="both"/>
        <w:rPr>
          <w:rFonts w:ascii="Times New Roman" w:hAnsi="Times New Roman"/>
          <w:sz w:val="24"/>
          <w:szCs w:val="24"/>
        </w:rPr>
      </w:pPr>
    </w:p>
    <w:p w:rsidR="008D5D97" w:rsidRDefault="008D5D97" w:rsidP="00542AE7">
      <w:pPr>
        <w:jc w:val="both"/>
        <w:rPr>
          <w:rFonts w:ascii="Times New Roman" w:hAnsi="Times New Roman"/>
          <w:sz w:val="24"/>
          <w:szCs w:val="24"/>
        </w:rPr>
      </w:pPr>
    </w:p>
    <w:p w:rsidR="008D5D97" w:rsidRDefault="008D5D97" w:rsidP="00542AE7">
      <w:pPr>
        <w:jc w:val="both"/>
        <w:rPr>
          <w:rFonts w:ascii="Times New Roman" w:hAnsi="Times New Roman"/>
          <w:sz w:val="24"/>
          <w:szCs w:val="24"/>
        </w:rPr>
      </w:pPr>
    </w:p>
    <w:p w:rsidR="008D5D97" w:rsidRDefault="008D5D97" w:rsidP="00542AE7">
      <w:pPr>
        <w:jc w:val="both"/>
        <w:rPr>
          <w:rFonts w:ascii="Times New Roman" w:hAnsi="Times New Roman"/>
          <w:sz w:val="24"/>
          <w:szCs w:val="24"/>
        </w:rPr>
      </w:pPr>
    </w:p>
    <w:p w:rsidR="008D5D97" w:rsidRDefault="008D5D97" w:rsidP="00542AE7">
      <w:pPr>
        <w:jc w:val="both"/>
        <w:rPr>
          <w:rFonts w:ascii="Times New Roman" w:hAnsi="Times New Roman"/>
          <w:sz w:val="24"/>
          <w:szCs w:val="24"/>
        </w:rPr>
      </w:pPr>
    </w:p>
    <w:p w:rsidR="008D5D97" w:rsidRDefault="008D5D97" w:rsidP="00542AE7">
      <w:pPr>
        <w:jc w:val="both"/>
        <w:rPr>
          <w:rFonts w:ascii="Times New Roman" w:hAnsi="Times New Roman"/>
          <w:sz w:val="24"/>
          <w:szCs w:val="24"/>
        </w:rPr>
      </w:pPr>
    </w:p>
    <w:p w:rsidR="008D5D97" w:rsidRDefault="008D5D97" w:rsidP="00542AE7">
      <w:pPr>
        <w:jc w:val="both"/>
        <w:rPr>
          <w:rFonts w:ascii="Times New Roman" w:hAnsi="Times New Roman"/>
          <w:sz w:val="24"/>
          <w:szCs w:val="24"/>
        </w:rPr>
      </w:pPr>
    </w:p>
    <w:p w:rsidR="008D5D97" w:rsidRDefault="008D5D97" w:rsidP="00542AE7">
      <w:pPr>
        <w:jc w:val="both"/>
        <w:rPr>
          <w:rFonts w:ascii="Times New Roman" w:hAnsi="Times New Roman"/>
          <w:sz w:val="24"/>
          <w:szCs w:val="24"/>
        </w:rPr>
      </w:pPr>
    </w:p>
    <w:p w:rsidR="008D5D97" w:rsidRDefault="008D5D97" w:rsidP="00542AE7">
      <w:pPr>
        <w:jc w:val="both"/>
        <w:rPr>
          <w:rFonts w:ascii="Times New Roman" w:hAnsi="Times New Roman"/>
          <w:sz w:val="24"/>
          <w:szCs w:val="24"/>
        </w:rPr>
      </w:pPr>
    </w:p>
    <w:p w:rsidR="008D5D97" w:rsidRDefault="008D5D97" w:rsidP="00542AE7">
      <w:pPr>
        <w:jc w:val="both"/>
        <w:rPr>
          <w:rFonts w:ascii="Times New Roman" w:hAnsi="Times New Roman"/>
          <w:sz w:val="24"/>
          <w:szCs w:val="24"/>
        </w:rPr>
      </w:pPr>
    </w:p>
    <w:p w:rsidR="008D5D97" w:rsidRDefault="008D5D97" w:rsidP="00542AE7">
      <w:pPr>
        <w:jc w:val="both"/>
        <w:rPr>
          <w:rFonts w:ascii="Times New Roman" w:hAnsi="Times New Roman"/>
          <w:sz w:val="24"/>
          <w:szCs w:val="24"/>
        </w:rPr>
      </w:pPr>
    </w:p>
    <w:p w:rsidR="008D5D97" w:rsidRDefault="008D5D97" w:rsidP="00542AE7">
      <w:pPr>
        <w:jc w:val="both"/>
        <w:rPr>
          <w:rFonts w:ascii="Times New Roman" w:hAnsi="Times New Roman"/>
          <w:sz w:val="24"/>
          <w:szCs w:val="24"/>
        </w:rPr>
      </w:pPr>
    </w:p>
    <w:p w:rsidR="008D5D97" w:rsidRDefault="008D5D97" w:rsidP="00542AE7">
      <w:pPr>
        <w:jc w:val="both"/>
        <w:rPr>
          <w:rFonts w:ascii="Times New Roman" w:hAnsi="Times New Roman"/>
          <w:sz w:val="24"/>
          <w:szCs w:val="24"/>
        </w:rPr>
      </w:pPr>
    </w:p>
    <w:p w:rsidR="008D5D97" w:rsidRDefault="008D5D97" w:rsidP="00542AE7">
      <w:pPr>
        <w:jc w:val="both"/>
        <w:rPr>
          <w:rFonts w:ascii="Times New Roman" w:hAnsi="Times New Roman"/>
          <w:sz w:val="24"/>
          <w:szCs w:val="24"/>
        </w:rPr>
      </w:pPr>
    </w:p>
    <w:p w:rsidR="008D5D97" w:rsidRDefault="008D5D97" w:rsidP="0054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Powiatowy Zespół Nr 2 Szkół Ogólnokształc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cych Mistrzostwa Sportowego i Technicznych w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cimiu</w:t>
      </w:r>
    </w:p>
    <w:p w:rsidR="008D5D97" w:rsidRDefault="008D5D97" w:rsidP="0054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Bema 8 32 – 602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cim tel/fax (33) 842 - 45 - 66</w:t>
      </w:r>
    </w:p>
    <w:p w:rsidR="008D5D97" w:rsidRPr="00542AE7" w:rsidRDefault="008D5D97" w:rsidP="00542AE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e-mail konkurschemik.pz2@wp.p</w:t>
      </w:r>
    </w:p>
    <w:sectPr w:rsidR="008D5D97" w:rsidRPr="00542AE7" w:rsidSect="0093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A6D"/>
    <w:multiLevelType w:val="hybridMultilevel"/>
    <w:tmpl w:val="FDAC71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80FC6"/>
    <w:multiLevelType w:val="hybridMultilevel"/>
    <w:tmpl w:val="8D44D5B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AE7"/>
    <w:rsid w:val="00095A2F"/>
    <w:rsid w:val="00135D86"/>
    <w:rsid w:val="001C2FEB"/>
    <w:rsid w:val="004C7D6F"/>
    <w:rsid w:val="00542AE7"/>
    <w:rsid w:val="00694B62"/>
    <w:rsid w:val="00896EEB"/>
    <w:rsid w:val="008D5D97"/>
    <w:rsid w:val="00936DA2"/>
    <w:rsid w:val="009D372B"/>
    <w:rsid w:val="00B42FC5"/>
    <w:rsid w:val="00C5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2A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2AE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42AE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z2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322</Words>
  <Characters>1935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</dc:title>
  <dc:subject/>
  <dc:creator>Lechu</dc:creator>
  <cp:keywords/>
  <dc:description/>
  <cp:lastModifiedBy>User</cp:lastModifiedBy>
  <cp:revision>2</cp:revision>
  <dcterms:created xsi:type="dcterms:W3CDTF">2016-01-12T12:39:00Z</dcterms:created>
  <dcterms:modified xsi:type="dcterms:W3CDTF">2016-01-12T12:39:00Z</dcterms:modified>
</cp:coreProperties>
</file>