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28" w:rsidRPr="00B443CE" w:rsidRDefault="00EF1728" w:rsidP="00B443CE">
      <w:pPr>
        <w:autoSpaceDE w:val="0"/>
        <w:autoSpaceDN w:val="0"/>
        <w:adjustRightInd w:val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Załącznik nr 2 </w:t>
      </w:r>
    </w:p>
    <w:p w:rsidR="00EF1728" w:rsidRDefault="00EF1728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EF1728" w:rsidRDefault="00EF1728" w:rsidP="00271C2C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EF1728" w:rsidRPr="00B443CE" w:rsidRDefault="00EF1728" w:rsidP="00271C2C">
      <w:pPr>
        <w:autoSpaceDE w:val="0"/>
        <w:autoSpaceDN w:val="0"/>
        <w:adjustRightInd w:val="0"/>
        <w:jc w:val="center"/>
        <w:rPr>
          <w:b/>
          <w:bCs/>
        </w:rPr>
      </w:pPr>
      <w:r w:rsidRPr="00B443CE">
        <w:rPr>
          <w:b/>
          <w:bCs/>
        </w:rPr>
        <w:t xml:space="preserve">Oświadczenie rodziców (opiekunów prawnych) ucznia biorącego udział </w:t>
      </w:r>
      <w:r w:rsidRPr="00B443CE">
        <w:rPr>
          <w:b/>
          <w:bCs/>
        </w:rPr>
        <w:br/>
        <w:t>w konkursie</w:t>
      </w:r>
    </w:p>
    <w:p w:rsidR="00EF1728" w:rsidRPr="00B443CE" w:rsidRDefault="00EF1728" w:rsidP="00271C2C">
      <w:pPr>
        <w:autoSpaceDE w:val="0"/>
        <w:autoSpaceDN w:val="0"/>
        <w:adjustRightInd w:val="0"/>
        <w:rPr>
          <w:b/>
          <w:bCs/>
        </w:rPr>
      </w:pPr>
    </w:p>
    <w:p w:rsidR="00EF1728" w:rsidRPr="00B443CE" w:rsidRDefault="00EF1728" w:rsidP="00B443CE">
      <w:pPr>
        <w:autoSpaceDE w:val="0"/>
        <w:autoSpaceDN w:val="0"/>
        <w:adjustRightInd w:val="0"/>
        <w:jc w:val="both"/>
      </w:pPr>
      <w:r w:rsidRPr="00B443CE">
        <w:t xml:space="preserve">         O</w:t>
      </w:r>
      <w:r w:rsidRPr="00B443CE">
        <w:rPr>
          <w:rFonts w:eastAsia="TimesNewRoman"/>
        </w:rPr>
        <w:t>ś</w:t>
      </w:r>
      <w:r w:rsidRPr="00B443CE">
        <w:t>wiadczam, i</w:t>
      </w:r>
      <w:r w:rsidRPr="00B443CE">
        <w:rPr>
          <w:rFonts w:eastAsia="TimesNewRoman"/>
        </w:rPr>
        <w:t xml:space="preserve">ż </w:t>
      </w:r>
      <w:r w:rsidRPr="00B443CE">
        <w:t>zgodnie z Ustaw</w:t>
      </w:r>
      <w:r w:rsidRPr="00B443CE">
        <w:rPr>
          <w:rFonts w:eastAsia="TimesNewRoman"/>
        </w:rPr>
        <w:t xml:space="preserve">ą </w:t>
      </w:r>
      <w:r w:rsidRPr="00B443CE">
        <w:t xml:space="preserve">z dnia 29 sierpnia 1997 r. </w:t>
      </w:r>
      <w:r w:rsidRPr="00B443CE">
        <w:br/>
        <w:t>o ochronie danych osobowych (Dz. U. z 2014r. poz. 1182) wyra</w:t>
      </w:r>
      <w:r w:rsidRPr="00B443CE">
        <w:rPr>
          <w:rFonts w:eastAsia="TimesNewRoman"/>
        </w:rPr>
        <w:t>ż</w:t>
      </w:r>
      <w:r w:rsidRPr="00B443CE">
        <w:t>am zgod</w:t>
      </w:r>
      <w:r w:rsidRPr="00B443CE">
        <w:rPr>
          <w:rFonts w:eastAsia="TimesNewRoman"/>
        </w:rPr>
        <w:t xml:space="preserve">ę </w:t>
      </w:r>
      <w:r w:rsidRPr="00B443CE">
        <w:rPr>
          <w:rFonts w:eastAsia="TimesNewRoman"/>
        </w:rPr>
        <w:br/>
      </w:r>
      <w:r w:rsidRPr="00B443CE">
        <w:t xml:space="preserve">na przetwarzanie danych osobowych mojego dziecka </w:t>
      </w:r>
      <w:r>
        <w:t>………….</w:t>
      </w:r>
      <w:r w:rsidRPr="00B443CE">
        <w:t>.................................</w:t>
      </w:r>
      <w:r>
        <w:t>.............................</w:t>
      </w:r>
      <w:r w:rsidRPr="00B443CE">
        <w:t>.............,</w:t>
      </w:r>
      <w:r>
        <w:t>ucznia klasy……………gimnazjum</w:t>
      </w:r>
      <w:r w:rsidRPr="00B443CE">
        <w:t xml:space="preserve"> ..............................................................................</w:t>
      </w:r>
      <w:r>
        <w:t>........................................................................</w:t>
      </w:r>
    </w:p>
    <w:p w:rsidR="00EF1728" w:rsidRPr="00B443CE" w:rsidRDefault="00EF1728" w:rsidP="00B443CE">
      <w:pPr>
        <w:autoSpaceDE w:val="0"/>
        <w:autoSpaceDN w:val="0"/>
        <w:adjustRightInd w:val="0"/>
        <w:jc w:val="both"/>
      </w:pPr>
      <w:r w:rsidRPr="00B443CE">
        <w:t>do celów zwi</w:t>
      </w:r>
      <w:r w:rsidRPr="00B443CE">
        <w:rPr>
          <w:rFonts w:eastAsia="TimesNewRoman"/>
        </w:rPr>
        <w:t>ą</w:t>
      </w:r>
      <w:r w:rsidRPr="00B443CE">
        <w:t xml:space="preserve">zanych z jego udziałem w Konkursie Chemicznym „Młody </w:t>
      </w:r>
      <w:r>
        <w:t>C</w:t>
      </w:r>
      <w:r w:rsidRPr="00B443CE">
        <w:t xml:space="preserve">hemik” organizowanym przez Powiatowy Zespół Nr 2 </w:t>
      </w:r>
      <w:r>
        <w:t>Szkół Ogólnokształcących Mistrzostwa Sportowego i Technicznych</w:t>
      </w:r>
      <w:r w:rsidRPr="00B443CE">
        <w:t xml:space="preserve"> w Oświęcimiu w roku szkolnym 201</w:t>
      </w:r>
      <w:r>
        <w:t>5</w:t>
      </w:r>
      <w:r w:rsidRPr="00B443CE">
        <w:t>/201</w:t>
      </w:r>
      <w:r>
        <w:t>6</w:t>
      </w:r>
      <w:bookmarkStart w:id="0" w:name="_GoBack"/>
      <w:bookmarkEnd w:id="0"/>
      <w:r w:rsidRPr="00B443CE">
        <w:t>.</w:t>
      </w:r>
    </w:p>
    <w:p w:rsidR="00EF1728" w:rsidRPr="00B443CE" w:rsidRDefault="00EF1728" w:rsidP="00B443CE">
      <w:pPr>
        <w:autoSpaceDE w:val="0"/>
        <w:autoSpaceDN w:val="0"/>
        <w:adjustRightInd w:val="0"/>
        <w:jc w:val="both"/>
      </w:pPr>
      <w:r w:rsidRPr="00B443CE">
        <w:t>O</w:t>
      </w:r>
      <w:r w:rsidRPr="00B443CE">
        <w:rPr>
          <w:rFonts w:eastAsia="TimesNewRoman"/>
        </w:rPr>
        <w:t>ś</w:t>
      </w:r>
      <w:r w:rsidRPr="00B443CE">
        <w:t xml:space="preserve">wiadczam, </w:t>
      </w:r>
      <w:r w:rsidRPr="00B443CE">
        <w:rPr>
          <w:rFonts w:eastAsia="TimesNewRoman"/>
        </w:rPr>
        <w:t>ż</w:t>
      </w:r>
      <w:r w:rsidRPr="00B443CE">
        <w:t>e zapoznałam/em si</w:t>
      </w:r>
      <w:r w:rsidRPr="00B443CE">
        <w:rPr>
          <w:rFonts w:eastAsia="TimesNewRoman"/>
        </w:rPr>
        <w:t xml:space="preserve">ę </w:t>
      </w:r>
      <w:r w:rsidRPr="00B443CE">
        <w:t>z regulaminem konkursu i akceptuj</w:t>
      </w:r>
      <w:r w:rsidRPr="00B443CE">
        <w:rPr>
          <w:rFonts w:eastAsia="TimesNewRoman"/>
        </w:rPr>
        <w:t xml:space="preserve">ę </w:t>
      </w:r>
      <w:r w:rsidRPr="00B443CE">
        <w:t>jego postanowienia.</w:t>
      </w:r>
    </w:p>
    <w:p w:rsidR="00EF1728" w:rsidRPr="00B443CE" w:rsidRDefault="00EF1728" w:rsidP="00B443CE">
      <w:pPr>
        <w:autoSpaceDE w:val="0"/>
        <w:autoSpaceDN w:val="0"/>
        <w:adjustRightInd w:val="0"/>
        <w:jc w:val="both"/>
      </w:pPr>
    </w:p>
    <w:p w:rsidR="00EF1728" w:rsidRPr="00B443CE" w:rsidRDefault="00EF1728" w:rsidP="00B443CE">
      <w:pPr>
        <w:autoSpaceDE w:val="0"/>
        <w:autoSpaceDN w:val="0"/>
        <w:adjustRightInd w:val="0"/>
        <w:jc w:val="both"/>
      </w:pPr>
      <w:r w:rsidRPr="00B443CE">
        <w:t xml:space="preserve">         * Zgadzam się/ nie zgadzam się na publikację wizerunku mojego dziecka </w:t>
      </w:r>
      <w:r w:rsidRPr="00B443CE">
        <w:br/>
        <w:t>na stronie internetowej organizatora konkursu.</w:t>
      </w:r>
    </w:p>
    <w:p w:rsidR="00EF1728" w:rsidRPr="00B443CE" w:rsidRDefault="00EF1728" w:rsidP="00B443CE">
      <w:pPr>
        <w:autoSpaceDE w:val="0"/>
        <w:autoSpaceDN w:val="0"/>
        <w:adjustRightInd w:val="0"/>
        <w:jc w:val="both"/>
      </w:pPr>
    </w:p>
    <w:p w:rsidR="00EF1728" w:rsidRPr="00B443CE" w:rsidRDefault="00EF1728" w:rsidP="00B443CE">
      <w:pPr>
        <w:autoSpaceDE w:val="0"/>
        <w:autoSpaceDN w:val="0"/>
        <w:adjustRightInd w:val="0"/>
        <w:jc w:val="both"/>
        <w:rPr>
          <w:u w:val="single"/>
        </w:rPr>
      </w:pPr>
      <w:r w:rsidRPr="00B443CE">
        <w:t>*</w:t>
      </w:r>
      <w:r w:rsidRPr="00B443CE">
        <w:rPr>
          <w:u w:val="single"/>
        </w:rPr>
        <w:t>podkreślić właściwe</w:t>
      </w:r>
    </w:p>
    <w:p w:rsidR="00EF1728" w:rsidRPr="00B443CE" w:rsidRDefault="00EF1728" w:rsidP="00B443CE">
      <w:pPr>
        <w:autoSpaceDE w:val="0"/>
        <w:autoSpaceDN w:val="0"/>
        <w:adjustRightInd w:val="0"/>
        <w:jc w:val="both"/>
      </w:pPr>
    </w:p>
    <w:p w:rsidR="00EF1728" w:rsidRPr="00B443CE" w:rsidRDefault="00EF1728" w:rsidP="00271C2C">
      <w:pPr>
        <w:autoSpaceDE w:val="0"/>
        <w:autoSpaceDN w:val="0"/>
        <w:adjustRightInd w:val="0"/>
        <w:jc w:val="right"/>
      </w:pPr>
      <w:r w:rsidRPr="00B443CE">
        <w:t xml:space="preserve">                                                                          ….........................................................................</w:t>
      </w:r>
    </w:p>
    <w:p w:rsidR="00EF1728" w:rsidRPr="00B443CE" w:rsidRDefault="00EF1728" w:rsidP="00271C2C">
      <w:r w:rsidRPr="00B443CE">
        <w:t xml:space="preserve">                                                                 podpis rodzica (opiekuna prawnego)</w:t>
      </w:r>
    </w:p>
    <w:p w:rsidR="00EF1728" w:rsidRPr="00B443CE" w:rsidRDefault="00EF1728" w:rsidP="00271C2C"/>
    <w:p w:rsidR="00EF1728" w:rsidRDefault="00EF1728" w:rsidP="00271C2C">
      <w:pPr>
        <w:rPr>
          <w:rFonts w:ascii="Bookman Old Style" w:hAnsi="Bookman Old Style"/>
          <w:sz w:val="20"/>
          <w:szCs w:val="20"/>
        </w:rPr>
      </w:pPr>
    </w:p>
    <w:p w:rsidR="00EF1728" w:rsidRDefault="00EF1728"/>
    <w:sectPr w:rsidR="00EF1728" w:rsidSect="006A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C2C"/>
    <w:rsid w:val="00271C2C"/>
    <w:rsid w:val="003E6B21"/>
    <w:rsid w:val="00506729"/>
    <w:rsid w:val="006A1D72"/>
    <w:rsid w:val="006F7879"/>
    <w:rsid w:val="008369D1"/>
    <w:rsid w:val="00B443CE"/>
    <w:rsid w:val="00C86845"/>
    <w:rsid w:val="00EF1728"/>
    <w:rsid w:val="00F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Ula</dc:creator>
  <cp:keywords/>
  <dc:description/>
  <cp:lastModifiedBy>User</cp:lastModifiedBy>
  <cp:revision>2</cp:revision>
  <dcterms:created xsi:type="dcterms:W3CDTF">2016-01-12T12:47:00Z</dcterms:created>
  <dcterms:modified xsi:type="dcterms:W3CDTF">2016-01-12T12:47:00Z</dcterms:modified>
</cp:coreProperties>
</file>