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C" w:rsidRDefault="00C32BAC" w:rsidP="00106515">
      <w:pPr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.4pt;margin-top:0;width:101.25pt;height:111.75pt;z-index:251658240;visibility:visible">
            <v:imagedata r:id="rId5" o:title=""/>
            <w10:wrap type="square"/>
          </v:shape>
        </w:pict>
      </w:r>
    </w:p>
    <w:p w:rsidR="00C32BAC" w:rsidRDefault="00C32BAC" w:rsidP="00106515">
      <w:pPr>
        <w:jc w:val="center"/>
        <w:rPr>
          <w:rFonts w:ascii="Times New Roman" w:hAnsi="Times New Roman"/>
          <w:sz w:val="32"/>
          <w:szCs w:val="32"/>
        </w:rPr>
      </w:pPr>
      <w:r w:rsidRPr="00C855C0">
        <w:rPr>
          <w:rFonts w:ascii="Times New Roman" w:hAnsi="Times New Roman"/>
          <w:sz w:val="32"/>
          <w:szCs w:val="32"/>
        </w:rPr>
        <w:t>REGULAMIN POWIATOWEGO</w:t>
      </w:r>
    </w:p>
    <w:p w:rsidR="00C32BAC" w:rsidRPr="00C855C0" w:rsidRDefault="00C32BAC" w:rsidP="00106515">
      <w:pPr>
        <w:jc w:val="center"/>
        <w:rPr>
          <w:rFonts w:ascii="Times New Roman" w:hAnsi="Times New Roman"/>
          <w:sz w:val="32"/>
          <w:szCs w:val="32"/>
        </w:rPr>
      </w:pPr>
      <w:r w:rsidRPr="00C855C0">
        <w:rPr>
          <w:rFonts w:ascii="Times New Roman" w:hAnsi="Times New Roman"/>
          <w:sz w:val="32"/>
          <w:szCs w:val="32"/>
        </w:rPr>
        <w:t>KONKURSU CHEMICZNEGO</w:t>
      </w:r>
    </w:p>
    <w:p w:rsidR="00C32BAC" w:rsidRDefault="00C32BAC" w:rsidP="00106515">
      <w:pPr>
        <w:jc w:val="center"/>
        <w:rPr>
          <w:rFonts w:ascii="Times New Roman" w:hAnsi="Times New Roman"/>
        </w:rPr>
      </w:pPr>
      <w:r w:rsidRPr="00C855C0">
        <w:rPr>
          <w:rFonts w:ascii="Times New Roman" w:hAnsi="Times New Roman"/>
          <w:sz w:val="32"/>
          <w:szCs w:val="32"/>
        </w:rPr>
        <w:t>„MŁODY CHEMIK” DLA GIMNAZJUM</w:t>
      </w:r>
    </w:p>
    <w:p w:rsidR="00C32BAC" w:rsidRDefault="00C32BAC" w:rsidP="00106515">
      <w:pPr>
        <w:jc w:val="both"/>
        <w:rPr>
          <w:rFonts w:ascii="Times New Roman" w:hAnsi="Times New Roman"/>
        </w:rPr>
      </w:pP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I. ORGNIZATORZY</w:t>
      </w:r>
    </w:p>
    <w:p w:rsidR="00C32BAC" w:rsidRPr="00EA0053" w:rsidRDefault="00C32BAC" w:rsidP="00106515">
      <w:pPr>
        <w:jc w:val="both"/>
        <w:rPr>
          <w:rFonts w:ascii="Times New Roman" w:hAnsi="Times New Roman"/>
          <w:sz w:val="24"/>
          <w:szCs w:val="24"/>
        </w:rPr>
      </w:pPr>
      <w:r w:rsidRPr="00C855C0">
        <w:rPr>
          <w:rFonts w:ascii="Times New Roman" w:hAnsi="Times New Roman"/>
          <w:sz w:val="24"/>
          <w:szCs w:val="24"/>
        </w:rPr>
        <w:t>Organizatorem konkursu jest Powiatowy Zespół Nr 2 Szkół Ogólnokształcących Mistrzostwa Sportowego i Technicznych w Oświęcimiu.</w:t>
      </w:r>
    </w:p>
    <w:p w:rsidR="00C32BAC" w:rsidRPr="00C855C0" w:rsidRDefault="00C32BAC" w:rsidP="00106515">
      <w:pPr>
        <w:jc w:val="both"/>
        <w:rPr>
          <w:rFonts w:ascii="Times New Roman" w:hAnsi="Times New Roman"/>
          <w:b/>
        </w:rPr>
      </w:pPr>
      <w:r w:rsidRPr="00C855C0">
        <w:rPr>
          <w:rFonts w:ascii="Times New Roman" w:hAnsi="Times New Roman"/>
          <w:b/>
        </w:rPr>
        <w:t>II. CELE KONKURSU</w:t>
      </w:r>
    </w:p>
    <w:p w:rsidR="00C32BAC" w:rsidRDefault="00C32BAC" w:rsidP="001065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nauki chemii oraz rozbudzanie ciekawości poznawczej i twórczego działania uczniów.</w:t>
      </w:r>
    </w:p>
    <w:p w:rsidR="00C32BAC" w:rsidRDefault="00C32BAC" w:rsidP="001065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szkół gimnazjalnych z powiatu oświęcimskiego.</w:t>
      </w:r>
    </w:p>
    <w:p w:rsidR="00C32BAC" w:rsidRDefault="00C32BAC" w:rsidP="001065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Lepsze przygotowanie uczniów do edukacji w szkołach ponadgimnazjalnych.</w:t>
      </w:r>
    </w:p>
    <w:p w:rsidR="00C32BAC" w:rsidRDefault="00C32BAC" w:rsidP="001065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III. WARUNKI UCZESTNICTWA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dobrowolny i bezpłatny.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mogą brać udział uczniowie szkół gimnazjalnych powiatu oświęcimskiego.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Dyrektorzy szkół, z których uczniowie wyrażą chęć udziału w konkursie proszeni są o wyznaczenie osoby odpowiedzialnej za przebieg konkursu na terenie placówki.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osoby biorące udział w konkursie wyrażają zgodę na przetwarzanie swoich danych osobowych przez organizatora zgodnie z ustawą o ochronie danych osobowych w zakresie związanym z przeprowadzeniem konkursu. Organizator etapu szkolnego konkursu uzyskuje zgodę rodziców(prawnych opiekunów) uczniów biorących udział w konkursie. (Załącznik nr 2). Zgody na udział w konkursie osób które przeszły do drugiego etapu należy dostarczyć do organizatora w dniu drugiego etapu konkursu.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 danej szkoły sporządza listę osób biorących udział w konkursie i przesyła ją w formie elektronicznej według załączonego formularza zgłoszeniowego(załącznik nr 3) do dnia </w:t>
      </w:r>
      <w:r w:rsidRPr="00265657">
        <w:rPr>
          <w:rFonts w:ascii="Times New Roman" w:hAnsi="Times New Roman"/>
          <w:b/>
          <w:color w:val="000000"/>
          <w:sz w:val="24"/>
          <w:szCs w:val="24"/>
        </w:rPr>
        <w:t>5.02.2016r</w:t>
      </w:r>
      <w:r>
        <w:rPr>
          <w:rFonts w:ascii="Times New Roman" w:hAnsi="Times New Roman"/>
          <w:sz w:val="24"/>
          <w:szCs w:val="24"/>
        </w:rPr>
        <w:t xml:space="preserve">. na adres </w:t>
      </w:r>
      <w:hyperlink r:id="rId6" w:history="1">
        <w:r w:rsidRPr="00120F08">
          <w:rPr>
            <w:rStyle w:val="Hyperlink"/>
            <w:rFonts w:ascii="Times New Roman" w:hAnsi="Times New Roman"/>
            <w:sz w:val="24"/>
            <w:szCs w:val="24"/>
          </w:rPr>
          <w:t>konkurschemik.pz2@wp.pl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jest dwuetapowy. Szczegółowy harmonogram przebiegu konkursu opisany jest w punkcie nr IV. </w:t>
      </w:r>
    </w:p>
    <w:p w:rsidR="00C32BAC" w:rsidRPr="00A7595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3610A">
        <w:rPr>
          <w:rFonts w:ascii="Times New Roman" w:hAnsi="Times New Roman"/>
          <w:color w:val="000000"/>
          <w:sz w:val="24"/>
          <w:szCs w:val="24"/>
        </w:rPr>
        <w:t>Na tydzień przed I etapem konkursu szkoły otrzymują pocztą elektroniczną egzemplarz testu konkursowego, klucz z poprawnymi odpowiedziami oraz arkusz zbiorczy wyników</w:t>
      </w:r>
      <w:r w:rsidRPr="00A7595C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Nauczyciel wyznaczony do organizacji konkursu w szkole przygotowuje odpowiednią ilość egzemplarzy testu dla uczestników konkursu.</w:t>
      </w:r>
    </w:p>
    <w:p w:rsidR="00C32BAC" w:rsidRDefault="00C32BAC" w:rsidP="001065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są zobowiązani do zapoznania się z regulaminem konkursu.</w:t>
      </w:r>
    </w:p>
    <w:p w:rsidR="00C32BAC" w:rsidRDefault="00C32BAC" w:rsidP="00A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cimiu</w:t>
      </w: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 tel/fax (33) 842 - 45 - 66</w:t>
      </w:r>
    </w:p>
    <w:p w:rsidR="00C32BAC" w:rsidRPr="003412A9" w:rsidRDefault="00C32BAC" w:rsidP="00106515">
      <w:pPr>
        <w:pStyle w:val="Footer"/>
        <w:jc w:val="center"/>
        <w:rPr>
          <w:lang w:val="en-US"/>
        </w:rPr>
      </w:pPr>
      <w:r w:rsidRPr="00FF7993">
        <w:rPr>
          <w:rFonts w:ascii="Times New Roman" w:hAnsi="Times New Roman"/>
          <w:sz w:val="20"/>
          <w:szCs w:val="20"/>
          <w:lang w:val="en-US"/>
        </w:rPr>
        <w:t>e-mail konkurschemik.pz2@wp.pl</w:t>
      </w: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IV. PRZEBIEG KONKURSU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Eliminacje konkursowe na wszystkich etapach będą przeprowadzone w formie pisemnej.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pierwszy zostanie przeprowadzony w szkołach zgłoszonych do konkursu drogą elektroniczną przez nauczycieli, których wyznaczy dyrektor.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etap konkursu będzie obejmował pisemny test z chemii z zakresu tematycznego przedstawionego w punkcie nr VIII.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etap konkursu odbędzie </w:t>
      </w:r>
      <w:r w:rsidRPr="00E3610A">
        <w:rPr>
          <w:rFonts w:ascii="Times New Roman" w:hAnsi="Times New Roman"/>
          <w:sz w:val="24"/>
          <w:szCs w:val="24"/>
        </w:rPr>
        <w:t xml:space="preserve">się </w:t>
      </w:r>
      <w:r w:rsidRPr="00265657">
        <w:rPr>
          <w:rFonts w:ascii="Times New Roman" w:hAnsi="Times New Roman"/>
          <w:b/>
          <w:sz w:val="24"/>
          <w:szCs w:val="24"/>
        </w:rPr>
        <w:t>25.02.2016r</w:t>
      </w:r>
      <w:r w:rsidRPr="00E361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 godzinie </w:t>
      </w:r>
      <w:r w:rsidRPr="00265657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w siedzibach szkół i trwać będzie 45 minut.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drugim etapie konkursu biorą udział uczniowie, którzy uzyskali najwyższą liczbę punktów w etapie szkolnym, jednak nie mniej niż 60% punktów możliwych do uzyskania i co najwyżej 3 uczestników z każdej szkoły.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odpowiedzialni za przebieg konkursu na terenie danej szkoły:</w:t>
      </w:r>
    </w:p>
    <w:p w:rsidR="00C32BAC" w:rsidRDefault="00C32BAC" w:rsidP="001065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 prace uczniów zgłoszonych do konkursu według przesłanego klucza.</w:t>
      </w:r>
    </w:p>
    <w:p w:rsidR="00C32BAC" w:rsidRDefault="00C32BAC" w:rsidP="001065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Umożliwiają wgląd do prac uczniom, ich rodzicom(prawnym opiekunom) w terminie do 7 dni.</w:t>
      </w:r>
    </w:p>
    <w:p w:rsidR="00C32BAC" w:rsidRPr="00E67139" w:rsidRDefault="00C32BAC" w:rsidP="001065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 do organizatora konkursu wypełniony protokół pisemny z przebiegu eliminacji szkolnych w formie elektronicznej do dnia </w:t>
      </w:r>
      <w:r w:rsidRPr="00265657">
        <w:rPr>
          <w:rFonts w:ascii="Times New Roman" w:hAnsi="Times New Roman"/>
          <w:b/>
          <w:color w:val="000000"/>
          <w:sz w:val="24"/>
          <w:szCs w:val="24"/>
        </w:rPr>
        <w:t>4.03.2016r</w:t>
      </w:r>
      <w:r w:rsidRPr="00C025D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 adres </w:t>
      </w:r>
      <w:hyperlink r:id="rId7" w:history="1">
        <w:r w:rsidRPr="00120F08">
          <w:rPr>
            <w:rStyle w:val="Hyperlink"/>
            <w:rFonts w:ascii="Times New Roman" w:hAnsi="Times New Roman"/>
            <w:sz w:val="24"/>
            <w:szCs w:val="24"/>
          </w:rPr>
          <w:t>konkurschemik.pz2@wp.pl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32BAC" w:rsidRPr="00E67139" w:rsidRDefault="00C32BAC" w:rsidP="001065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Zabezpieczają i przechowują prace uczniów oraz zgody rodziców do dnia 31.08.2016r.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Pełna lista uczestników drugiego etapu konkursu wraz z uzyskanym wynikiem punktowym będzie przesłana szkołom drogą elektroniczną.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etap konkursu zostanie przeprowadzony w Powiatowym Zespole Nr 2 Szkół Ogólnokształcących Mistrzostwa Sportowego i Technicznych w Oświęcimiu w dniu  </w:t>
      </w:r>
      <w:r w:rsidRPr="00265657">
        <w:rPr>
          <w:rFonts w:ascii="Times New Roman" w:hAnsi="Times New Roman"/>
          <w:b/>
          <w:color w:val="000000"/>
          <w:sz w:val="24"/>
          <w:szCs w:val="24"/>
        </w:rPr>
        <w:t>14.04.2016r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7595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godzinie </w:t>
      </w:r>
      <w:r w:rsidRPr="00265657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i trwać będzie 90 minut.</w:t>
      </w:r>
    </w:p>
    <w:p w:rsidR="00C32BAC" w:rsidRPr="00831576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uczniów po drugim etapie ocenia komisja konkursowa, w skład której wchodzą organizatorzy konkursu pod przewodnictwem dyrektora PZ Nr SOMSiT.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 z drugiego etapu zabezpiecza i przechowuje z prowadzoną dokumentacją konkursu jego organizator.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Rozstrzygnięcie konkursu i ogłoszenie zwycięzców zostanie opublikowane na stronie internetowej organizatora </w:t>
      </w:r>
      <w:hyperlink r:id="rId8" w:history="1">
        <w:r w:rsidRPr="00120F08">
          <w:rPr>
            <w:rStyle w:val="Hyperlink"/>
            <w:rFonts w:ascii="Times New Roman" w:hAnsi="Times New Roman"/>
            <w:sz w:val="24"/>
            <w:szCs w:val="24"/>
          </w:rPr>
          <w:t>www.pz2.edu.pl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ostatecznych wynikach konkursu drogą oficjalną zostaną powiadomieni również Dyrektorzy szkół, których uczniowie zostaną laureatami.</w:t>
      </w:r>
    </w:p>
    <w:p w:rsidR="00C32BAC" w:rsidRPr="000A3543" w:rsidRDefault="00C32BAC" w:rsidP="00106515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Rozstrzygnięcie konkursu, ogłoszenie zwycięzców w formie publikacji na stronie internetowej organizatora </w:t>
      </w:r>
      <w:hyperlink r:id="rId9" w:history="1">
        <w:r w:rsidRPr="00120F08">
          <w:rPr>
            <w:rStyle w:val="Hyperlink"/>
            <w:rFonts w:ascii="Times New Roman" w:hAnsi="Times New Roman"/>
            <w:sz w:val="24"/>
            <w:szCs w:val="24"/>
          </w:rPr>
          <w:t>www.pz2.edu.pl</w:t>
        </w:r>
      </w:hyperlink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 nastąpi najpóźniej do dnia 9.05.2016r.</w:t>
      </w:r>
    </w:p>
    <w:p w:rsidR="00C32BAC" w:rsidRDefault="00C32BAC" w:rsidP="0010651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Uroczyste w</w:t>
      </w:r>
      <w:r w:rsidRPr="000A3543">
        <w:rPr>
          <w:rFonts w:ascii="Times New Roman" w:hAnsi="Times New Roman"/>
          <w:sz w:val="24"/>
          <w:szCs w:val="24"/>
        </w:rPr>
        <w:t xml:space="preserve">ręczenie dyplomów i nagród zwycięzcom konkursu odbędzie się </w:t>
      </w:r>
      <w:r>
        <w:rPr>
          <w:rFonts w:ascii="Times New Roman" w:hAnsi="Times New Roman"/>
          <w:sz w:val="24"/>
          <w:szCs w:val="24"/>
        </w:rPr>
        <w:t>4.06.2016r. w czasie uroczystego pikniku szkolnego w Powiatowym Zespole Nr 2 Szkół Ogólnokształcących Mistrzostwa Sportowego i Technicznych.</w:t>
      </w:r>
    </w:p>
    <w:p w:rsidR="00C32BAC" w:rsidRDefault="00C32BAC" w:rsidP="001065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32BAC" w:rsidRPr="00FF7993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cimiu</w:t>
      </w: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 tel/fax (33) 842 - 45 - 66</w:t>
      </w:r>
    </w:p>
    <w:p w:rsidR="00C32BAC" w:rsidRDefault="00C32BAC" w:rsidP="00106515">
      <w:pPr>
        <w:pStyle w:val="ListParagraph"/>
        <w:jc w:val="center"/>
        <w:rPr>
          <w:rFonts w:ascii="Times New Roman" w:hAnsi="Times New Roman"/>
          <w:sz w:val="20"/>
          <w:szCs w:val="20"/>
          <w:lang w:val="en-US"/>
        </w:rPr>
      </w:pPr>
      <w:r w:rsidRPr="00FF7993">
        <w:rPr>
          <w:rFonts w:ascii="Times New Roman" w:hAnsi="Times New Roman"/>
          <w:sz w:val="20"/>
          <w:szCs w:val="20"/>
          <w:lang w:val="en-US"/>
        </w:rPr>
        <w:t xml:space="preserve">e-mail </w:t>
      </w:r>
      <w:hyperlink r:id="rId10" w:history="1">
        <w:r w:rsidRPr="00FA78F9">
          <w:rPr>
            <w:rStyle w:val="Hyperlink"/>
            <w:rFonts w:ascii="Times New Roman" w:hAnsi="Times New Roman"/>
            <w:sz w:val="20"/>
            <w:szCs w:val="20"/>
            <w:lang w:val="en-US"/>
          </w:rPr>
          <w:t>konkurschemik.pz2@wp.pl</w:t>
        </w:r>
      </w:hyperlink>
    </w:p>
    <w:p w:rsidR="00C32BAC" w:rsidRPr="00FF7993" w:rsidRDefault="00C32BAC" w:rsidP="00106515">
      <w:pPr>
        <w:pStyle w:val="ListParagraph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V. PROCEDURY KODOWANIA PRAC</w:t>
      </w:r>
    </w:p>
    <w:p w:rsidR="00C32BAC" w:rsidRDefault="00C32BAC" w:rsidP="001065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31576">
        <w:rPr>
          <w:rFonts w:ascii="Times New Roman" w:hAnsi="Times New Roman"/>
          <w:sz w:val="24"/>
          <w:szCs w:val="24"/>
        </w:rPr>
        <w:t>Prace uczniów są kodowane na każdym etapie konkursu.</w:t>
      </w:r>
    </w:p>
    <w:p w:rsidR="00C32BAC" w:rsidRDefault="00C32BAC" w:rsidP="001065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Procedurę kodowania prac ustalają w pierwszym etapie przewodniczący komisji szkolnych, a w drugim etapie komisja konkursowa organizatora.</w:t>
      </w:r>
    </w:p>
    <w:p w:rsidR="00C32BAC" w:rsidRDefault="00C32BAC" w:rsidP="001065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Zakodowane dane uczniów są zabezpieczane na czas sprawdzania zadań.</w:t>
      </w:r>
    </w:p>
    <w:p w:rsidR="00C32BAC" w:rsidRPr="003412A9" w:rsidRDefault="00C32BAC" w:rsidP="001065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oceniania prace uczniów zostają rozkodowane. </w:t>
      </w: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VI. TRYB ODWOŁAWCZY</w:t>
      </w:r>
    </w:p>
    <w:p w:rsidR="00C32BAC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7103">
        <w:rPr>
          <w:rFonts w:ascii="Times New Roman" w:hAnsi="Times New Roman"/>
          <w:sz w:val="24"/>
          <w:szCs w:val="24"/>
        </w:rPr>
        <w:t>Uczniowie, ich rodzice(prawni opiekunowie) oraz ich nauczyciele mają prawo wglądu do prac w</w:t>
      </w:r>
      <w:r>
        <w:rPr>
          <w:rFonts w:ascii="Times New Roman" w:hAnsi="Times New Roman"/>
          <w:sz w:val="24"/>
          <w:szCs w:val="24"/>
        </w:rPr>
        <w:t xml:space="preserve"> następującym</w:t>
      </w:r>
      <w:r w:rsidRPr="00897103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rminie </w:t>
      </w:r>
      <w:r w:rsidRPr="006579DD">
        <w:rPr>
          <w:rFonts w:ascii="Times New Roman" w:hAnsi="Times New Roman"/>
          <w:b/>
          <w:sz w:val="24"/>
          <w:szCs w:val="24"/>
        </w:rPr>
        <w:t>28.04.2016r</w:t>
      </w:r>
      <w:r>
        <w:rPr>
          <w:rFonts w:ascii="Times New Roman" w:hAnsi="Times New Roman"/>
          <w:sz w:val="24"/>
          <w:szCs w:val="24"/>
        </w:rPr>
        <w:t xml:space="preserve"> – od godz. 12.00 do godz.16.00 </w:t>
      </w:r>
      <w:r w:rsidRPr="00897103">
        <w:rPr>
          <w:rFonts w:ascii="Times New Roman" w:hAnsi="Times New Roman"/>
          <w:sz w:val="24"/>
          <w:szCs w:val="24"/>
        </w:rPr>
        <w:t xml:space="preserve">w sali </w:t>
      </w:r>
      <w:r>
        <w:rPr>
          <w:rFonts w:ascii="Times New Roman" w:hAnsi="Times New Roman"/>
          <w:sz w:val="24"/>
          <w:szCs w:val="24"/>
        </w:rPr>
        <w:t xml:space="preserve">numer </w:t>
      </w:r>
      <w:r w:rsidRPr="00897103">
        <w:rPr>
          <w:rFonts w:ascii="Times New Roman" w:hAnsi="Times New Roman"/>
          <w:sz w:val="24"/>
          <w:szCs w:val="24"/>
        </w:rPr>
        <w:t>259.</w:t>
      </w:r>
    </w:p>
    <w:p w:rsidR="00C32BAC" w:rsidRPr="00897103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uczestników będą udostępniane do wglądu wyłącznie w obecności członka komisji konkursowej bez możliwości kopiowania.</w:t>
      </w:r>
    </w:p>
    <w:p w:rsidR="00C32BAC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7103">
        <w:rPr>
          <w:rFonts w:ascii="Times New Roman" w:hAnsi="Times New Roman"/>
          <w:sz w:val="24"/>
          <w:szCs w:val="24"/>
        </w:rPr>
        <w:t>Odwołanie może być przesłane przez uczestnika konkursu e-mailem lub złożone osobiście, musi zawierać wskazanie, które fragmenty oceny są kwestionowane wraz z merytorycznym uzasadnieniem</w:t>
      </w:r>
      <w:r>
        <w:rPr>
          <w:rFonts w:ascii="Times New Roman" w:hAnsi="Times New Roman"/>
          <w:sz w:val="24"/>
          <w:szCs w:val="24"/>
        </w:rPr>
        <w:t xml:space="preserve"> w terminie do dwóch tygodni od daty konkursu</w:t>
      </w:r>
      <w:r w:rsidRPr="00897103">
        <w:rPr>
          <w:rFonts w:ascii="Times New Roman" w:hAnsi="Times New Roman"/>
          <w:sz w:val="24"/>
          <w:szCs w:val="24"/>
        </w:rPr>
        <w:t>.</w:t>
      </w:r>
    </w:p>
    <w:p w:rsidR="00C32BAC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będą rozpatrywane w terminie do 7 dni od daty wpływu.</w:t>
      </w:r>
    </w:p>
    <w:p w:rsidR="00C32BAC" w:rsidRPr="00897103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odpowiedzi na złożone zastrzeżenia są sporządzane i wysyłane zainteresowanym w terminie 7 dni od rozpatrzenia.</w:t>
      </w:r>
    </w:p>
    <w:p w:rsidR="00C32BAC" w:rsidRPr="00897103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7103">
        <w:rPr>
          <w:rFonts w:ascii="Times New Roman" w:hAnsi="Times New Roman"/>
          <w:sz w:val="24"/>
          <w:szCs w:val="24"/>
        </w:rPr>
        <w:t>Posiadanie orzeczenia o dysleksji, dysgrafii, dysortografii czy dyskalkulii nie zmienia warunków udziału w konkursie.</w:t>
      </w:r>
    </w:p>
    <w:p w:rsidR="00C32BAC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7103">
        <w:rPr>
          <w:rFonts w:ascii="Times New Roman" w:hAnsi="Times New Roman"/>
          <w:sz w:val="24"/>
          <w:szCs w:val="24"/>
        </w:rPr>
        <w:t xml:space="preserve">Choroba lub </w:t>
      </w:r>
      <w:r>
        <w:rPr>
          <w:rFonts w:ascii="Times New Roman" w:hAnsi="Times New Roman"/>
          <w:sz w:val="24"/>
          <w:szCs w:val="24"/>
        </w:rPr>
        <w:t>niedyspozycja zdrowotna w dniu konkursu nie może być podstawą składania odwołania.</w:t>
      </w:r>
    </w:p>
    <w:p w:rsidR="00C32BAC" w:rsidRDefault="00C32BAC" w:rsidP="00106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będą rozpatrywane przez komisję konkursową, której decyzje będą ostateczne.</w:t>
      </w:r>
    </w:p>
    <w:p w:rsidR="00C32BAC" w:rsidRDefault="00C32BAC" w:rsidP="001065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VIII. TEMATYKA KONKURSU I ZAKRES WYMAGANEJ WIEDZY</w:t>
      </w:r>
    </w:p>
    <w:p w:rsidR="00C32BAC" w:rsidRDefault="00C32BAC" w:rsidP="00106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konkursowe etapu szkolnego obejmują treści nauczania i wymagania opisane w podstawie programowej przedmiotu chemia dla III etapu edukacyjnego, o której mowa w Rozporządzeniu Ministra Edukacji Narodowej z dnia 27 sierpnia 2012r. w sprawie podstawy programowej wychowania przedszkolnego oraz kształcenia ogólnego w poszczególnych typach szkół ( Dz. U. z 2012r. poz. 977 z późn. z</w:t>
      </w:r>
      <w:r w:rsidRPr="000D727D">
        <w:rPr>
          <w:rFonts w:ascii="Times New Roman" w:hAnsi="Times New Roman"/>
          <w:sz w:val="24"/>
          <w:szCs w:val="24"/>
        </w:rPr>
        <w:t>m.)</w:t>
      </w:r>
    </w:p>
    <w:p w:rsidR="00C32BAC" w:rsidRDefault="00C32BAC" w:rsidP="00106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konkursowe drugiego etapu obejmują treści nauczania i wymagania obowiązujące na etapie szkolnym oraz dodatkowo treści związane z historią przemysłu chemicznego w Oświęcimiu.</w:t>
      </w:r>
    </w:p>
    <w:p w:rsidR="00C32BAC" w:rsidRDefault="00C32BAC" w:rsidP="001065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IX. NAGRODY</w:t>
      </w:r>
    </w:p>
    <w:p w:rsidR="00C32BAC" w:rsidRPr="00AF105E" w:rsidRDefault="00C32BAC" w:rsidP="00AF10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E">
        <w:rPr>
          <w:rFonts w:ascii="Times New Roman" w:hAnsi="Times New Roman"/>
          <w:sz w:val="24"/>
          <w:szCs w:val="24"/>
        </w:rPr>
        <w:t>Dla najlepszych uczniów przewidziane są atrakcyjne nagrody rzeczowe, których fundatorem jest firma Synthos S.A. oraz Stowarzyszenie Inżynierów i Techników Przemysłu Chemicznego.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cimiu</w:t>
      </w: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 tel/fax (33) 842 - 45 - 66</w:t>
      </w:r>
    </w:p>
    <w:p w:rsidR="00C32BAC" w:rsidRPr="00FF7993" w:rsidRDefault="00C32BAC" w:rsidP="0010651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7993">
        <w:rPr>
          <w:rFonts w:ascii="Times New Roman" w:hAnsi="Times New Roman"/>
          <w:sz w:val="20"/>
          <w:szCs w:val="20"/>
          <w:lang w:val="en-US"/>
        </w:rPr>
        <w:t>e-mail konkurschemik.pz2@wp.pl</w:t>
      </w:r>
    </w:p>
    <w:p w:rsidR="00C32BAC" w:rsidRPr="00C855C0" w:rsidRDefault="00C32BAC" w:rsidP="00106515">
      <w:pPr>
        <w:jc w:val="both"/>
        <w:rPr>
          <w:rFonts w:ascii="Times New Roman" w:hAnsi="Times New Roman"/>
          <w:b/>
          <w:sz w:val="24"/>
          <w:szCs w:val="24"/>
        </w:rPr>
      </w:pPr>
      <w:r w:rsidRPr="00C855C0">
        <w:rPr>
          <w:rFonts w:ascii="Times New Roman" w:hAnsi="Times New Roman"/>
          <w:b/>
          <w:sz w:val="24"/>
          <w:szCs w:val="24"/>
        </w:rPr>
        <w:t>X. POSTANOWIENIA KOŃCOWE</w:t>
      </w:r>
    </w:p>
    <w:p w:rsidR="00C32BAC" w:rsidRDefault="00C32BAC" w:rsidP="0010651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7595C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udzielają:</w:t>
      </w:r>
    </w:p>
    <w:p w:rsidR="00C32BAC" w:rsidRDefault="00C32BAC" w:rsidP="00593AC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Urszula Przybytek </w:t>
      </w:r>
    </w:p>
    <w:p w:rsidR="00C32BAC" w:rsidRPr="00A27CA3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  <w:r w:rsidRPr="00A27CA3">
        <w:rPr>
          <w:rFonts w:ascii="Times New Roman" w:hAnsi="Times New Roman"/>
          <w:sz w:val="24"/>
          <w:szCs w:val="24"/>
        </w:rPr>
        <w:t>tel. 507448875</w:t>
      </w:r>
    </w:p>
    <w:p w:rsidR="00C32BAC" w:rsidRPr="00A27CA3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</w:p>
    <w:p w:rsidR="00C32BAC" w:rsidRPr="00A27CA3" w:rsidRDefault="00C32BAC" w:rsidP="0010651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7CA3">
        <w:rPr>
          <w:rFonts w:ascii="Times New Roman" w:hAnsi="Times New Roman"/>
          <w:sz w:val="24"/>
          <w:szCs w:val="24"/>
        </w:rPr>
        <w:t>Agnieszka Mąsior</w:t>
      </w:r>
      <w:bookmarkStart w:id="0" w:name="_GoBack"/>
      <w:bookmarkEnd w:id="0"/>
    </w:p>
    <w:p w:rsidR="00C32BAC" w:rsidRPr="00A27CA3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  <w:r w:rsidRPr="00A27CA3">
        <w:rPr>
          <w:rFonts w:ascii="Times New Roman" w:hAnsi="Times New Roman"/>
          <w:sz w:val="24"/>
          <w:szCs w:val="24"/>
        </w:rPr>
        <w:t>tel. 723645506</w:t>
      </w:r>
    </w:p>
    <w:p w:rsidR="00C32BAC" w:rsidRPr="00A27CA3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</w:p>
    <w:p w:rsidR="00C32BAC" w:rsidRPr="00A7595C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BAC" w:rsidRDefault="00C32BAC" w:rsidP="0010651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7595C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11" w:history="1">
        <w:r w:rsidRPr="00A7595C">
          <w:rPr>
            <w:rStyle w:val="Hyperlink"/>
            <w:rFonts w:ascii="Times New Roman" w:hAnsi="Times New Roman"/>
            <w:sz w:val="24"/>
            <w:szCs w:val="24"/>
            <w:lang w:val="en-US"/>
          </w:rPr>
          <w:t>konkurschemik.pz2@wp.pl</w:t>
        </w:r>
      </w:hyperlink>
      <w:r w:rsidRPr="00A7595C">
        <w:rPr>
          <w:rFonts w:ascii="Times New Roman" w:hAnsi="Times New Roman"/>
          <w:sz w:val="24"/>
          <w:szCs w:val="24"/>
          <w:lang w:val="en-US"/>
        </w:rPr>
        <w:t>.</w:t>
      </w:r>
    </w:p>
    <w:p w:rsidR="00C32BAC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BAC" w:rsidRPr="00735CDA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  <w:r w:rsidRPr="00735CDA">
        <w:rPr>
          <w:rFonts w:ascii="Times New Roman" w:hAnsi="Times New Roman"/>
          <w:sz w:val="24"/>
          <w:szCs w:val="24"/>
        </w:rPr>
        <w:t>Powiatowy Zespół Nr 2 Szkół Ogólnokształcących Mis</w:t>
      </w:r>
      <w:r>
        <w:rPr>
          <w:rFonts w:ascii="Times New Roman" w:hAnsi="Times New Roman"/>
          <w:sz w:val="24"/>
          <w:szCs w:val="24"/>
        </w:rPr>
        <w:t>t</w:t>
      </w:r>
      <w:r w:rsidRPr="00735CDA">
        <w:rPr>
          <w:rFonts w:ascii="Times New Roman" w:hAnsi="Times New Roman"/>
          <w:sz w:val="24"/>
          <w:szCs w:val="24"/>
        </w:rPr>
        <w:t>rzostwa Sportowego i Technicznych w Oświęcimiu.</w:t>
      </w:r>
    </w:p>
    <w:p w:rsidR="00C32BAC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</w:p>
    <w:p w:rsidR="00C32BAC" w:rsidRPr="00735CDA" w:rsidRDefault="00C32BAC" w:rsidP="00106515">
      <w:pPr>
        <w:pStyle w:val="ListParagraph"/>
        <w:ind w:left="1500"/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C32BAC" w:rsidRDefault="00C32BAC" w:rsidP="0010651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konkursu.</w:t>
      </w:r>
    </w:p>
    <w:p w:rsidR="00C32BAC" w:rsidRDefault="00C32BAC" w:rsidP="0010651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oświadczenia rodziców.</w:t>
      </w:r>
    </w:p>
    <w:p w:rsidR="00C32BAC" w:rsidRDefault="00C32BAC" w:rsidP="0010651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zgłoszeniowy.</w:t>
      </w:r>
    </w:p>
    <w:p w:rsidR="00C32BAC" w:rsidRPr="00C82155" w:rsidRDefault="00C32BAC" w:rsidP="0010651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AF105E">
      <w:pPr>
        <w:tabs>
          <w:tab w:val="left" w:pos="2700"/>
        </w:tabs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AF105E">
      <w:pPr>
        <w:tabs>
          <w:tab w:val="left" w:pos="2700"/>
        </w:tabs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jc w:val="both"/>
        <w:rPr>
          <w:rFonts w:ascii="Times New Roman" w:hAnsi="Times New Roman"/>
          <w:sz w:val="24"/>
          <w:szCs w:val="24"/>
        </w:rPr>
      </w:pP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cimiu</w:t>
      </w:r>
    </w:p>
    <w:p w:rsidR="00C32BAC" w:rsidRDefault="00C32BAC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cim tel/fax (33) 842 - 45 - 66</w:t>
      </w:r>
    </w:p>
    <w:p w:rsidR="00C32BAC" w:rsidRPr="00593AC5" w:rsidRDefault="00C32BAC" w:rsidP="00593AC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F7993">
        <w:rPr>
          <w:rFonts w:ascii="Times New Roman" w:hAnsi="Times New Roman"/>
          <w:sz w:val="20"/>
          <w:szCs w:val="20"/>
          <w:lang w:val="en-US"/>
        </w:rPr>
        <w:t>e-mail konkurschemik.pz2@wp.pl</w:t>
      </w:r>
    </w:p>
    <w:sectPr w:rsidR="00C32BAC" w:rsidRPr="00593AC5" w:rsidSect="003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6E5"/>
    <w:multiLevelType w:val="hybridMultilevel"/>
    <w:tmpl w:val="6E5EA47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F479C3"/>
    <w:multiLevelType w:val="hybridMultilevel"/>
    <w:tmpl w:val="915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675B4"/>
    <w:multiLevelType w:val="hybridMultilevel"/>
    <w:tmpl w:val="6AF46C1A"/>
    <w:lvl w:ilvl="0" w:tplc="99549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C6714"/>
    <w:multiLevelType w:val="hybridMultilevel"/>
    <w:tmpl w:val="EE1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43C3F"/>
    <w:multiLevelType w:val="hybridMultilevel"/>
    <w:tmpl w:val="F566EAB4"/>
    <w:lvl w:ilvl="0" w:tplc="C47E8C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DB1F4A"/>
    <w:multiLevelType w:val="hybridMultilevel"/>
    <w:tmpl w:val="A28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1F34F0"/>
    <w:multiLevelType w:val="hybridMultilevel"/>
    <w:tmpl w:val="4ABC94F8"/>
    <w:lvl w:ilvl="0" w:tplc="051698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EED71C3"/>
    <w:multiLevelType w:val="hybridMultilevel"/>
    <w:tmpl w:val="83B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E74B6"/>
    <w:multiLevelType w:val="hybridMultilevel"/>
    <w:tmpl w:val="8060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0F20C5"/>
    <w:multiLevelType w:val="hybridMultilevel"/>
    <w:tmpl w:val="1336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0BA9"/>
    <w:multiLevelType w:val="hybridMultilevel"/>
    <w:tmpl w:val="E9029598"/>
    <w:lvl w:ilvl="0" w:tplc="D096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15"/>
    <w:rsid w:val="000A3543"/>
    <w:rsid w:val="000D727D"/>
    <w:rsid w:val="00106515"/>
    <w:rsid w:val="00120F08"/>
    <w:rsid w:val="001363FE"/>
    <w:rsid w:val="00265657"/>
    <w:rsid w:val="003412A9"/>
    <w:rsid w:val="00366779"/>
    <w:rsid w:val="00593AC5"/>
    <w:rsid w:val="005A5DD5"/>
    <w:rsid w:val="006579DD"/>
    <w:rsid w:val="00720D5B"/>
    <w:rsid w:val="00735CDA"/>
    <w:rsid w:val="00831576"/>
    <w:rsid w:val="00897103"/>
    <w:rsid w:val="008C577A"/>
    <w:rsid w:val="00A27CA3"/>
    <w:rsid w:val="00A7595C"/>
    <w:rsid w:val="00AC3A3C"/>
    <w:rsid w:val="00AF105E"/>
    <w:rsid w:val="00B3300F"/>
    <w:rsid w:val="00C025D9"/>
    <w:rsid w:val="00C32BAC"/>
    <w:rsid w:val="00C82155"/>
    <w:rsid w:val="00C855C0"/>
    <w:rsid w:val="00E3610A"/>
    <w:rsid w:val="00E64813"/>
    <w:rsid w:val="00E67139"/>
    <w:rsid w:val="00EA0053"/>
    <w:rsid w:val="00FA78F9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6515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1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2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chemik.pz2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chemik.pz2@wp.pl" TargetMode="External"/><Relationship Id="rId11" Type="http://schemas.openxmlformats.org/officeDocument/2006/relationships/hyperlink" Target="mailto:konkurschemik.pz2@wp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konkurschemik.pz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2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1130</Words>
  <Characters>6786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User</cp:lastModifiedBy>
  <cp:revision>2</cp:revision>
  <dcterms:created xsi:type="dcterms:W3CDTF">2016-01-12T12:44:00Z</dcterms:created>
  <dcterms:modified xsi:type="dcterms:W3CDTF">2016-01-12T12:44:00Z</dcterms:modified>
</cp:coreProperties>
</file>