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A" w:rsidRPr="008A2337" w:rsidRDefault="00E51F7A" w:rsidP="003640A7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0;margin-top:0;width:90pt;height:114.55pt;z-index:251658240;visibility:visible;mso-position-horizontal:left;mso-position-vertical:top">
            <v:imagedata r:id="rId6" o:title=""/>
            <w10:wrap type="square"/>
          </v:shape>
        </w:pict>
      </w:r>
      <w:r>
        <w:t xml:space="preserve">                                                                                                           </w:t>
      </w:r>
      <w:r w:rsidRPr="008A2337">
        <w:rPr>
          <w:rFonts w:ascii="Times New Roman" w:hAnsi="Times New Roman"/>
          <w:sz w:val="24"/>
          <w:szCs w:val="24"/>
        </w:rPr>
        <w:t>Dyrektorzy</w:t>
      </w:r>
    </w:p>
    <w:p w:rsidR="00E51F7A" w:rsidRPr="008A2337" w:rsidRDefault="00E51F7A" w:rsidP="003640A7">
      <w:pPr>
        <w:rPr>
          <w:rFonts w:ascii="Times New Roman" w:hAnsi="Times New Roman"/>
          <w:sz w:val="24"/>
          <w:szCs w:val="24"/>
        </w:rPr>
      </w:pPr>
      <w:r w:rsidRPr="008A233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8A2337">
        <w:rPr>
          <w:rFonts w:ascii="Times New Roman" w:hAnsi="Times New Roman"/>
          <w:sz w:val="24"/>
          <w:szCs w:val="24"/>
        </w:rPr>
        <w:t xml:space="preserve">   Szkół Gimnazjalnych</w:t>
      </w:r>
    </w:p>
    <w:p w:rsidR="00E51F7A" w:rsidRDefault="00E51F7A" w:rsidP="003640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8A2337">
        <w:rPr>
          <w:rFonts w:ascii="Times New Roman" w:hAnsi="Times New Roman"/>
          <w:sz w:val="24"/>
          <w:szCs w:val="24"/>
        </w:rPr>
        <w:t>Powiatu Oświęcimski</w:t>
      </w:r>
      <w:bookmarkStart w:id="0" w:name="_GoBack"/>
      <w:bookmarkEnd w:id="0"/>
      <w:r w:rsidRPr="008A2337">
        <w:rPr>
          <w:rFonts w:ascii="Times New Roman" w:hAnsi="Times New Roman"/>
          <w:sz w:val="24"/>
          <w:szCs w:val="24"/>
        </w:rPr>
        <w:t>ego</w:t>
      </w:r>
      <w:r>
        <w:br w:type="textWrapping" w:clear="all"/>
      </w:r>
      <w:r w:rsidRPr="008A2337">
        <w:rPr>
          <w:rFonts w:ascii="Times New Roman" w:hAnsi="Times New Roman"/>
          <w:sz w:val="24"/>
          <w:szCs w:val="24"/>
        </w:rPr>
        <w:t xml:space="preserve">Szanowni </w:t>
      </w:r>
      <w:r>
        <w:rPr>
          <w:rFonts w:ascii="Times New Roman" w:hAnsi="Times New Roman"/>
          <w:sz w:val="24"/>
          <w:szCs w:val="24"/>
        </w:rPr>
        <w:t>Państwo!</w:t>
      </w:r>
    </w:p>
    <w:p w:rsidR="00E51F7A" w:rsidRDefault="00E51F7A" w:rsidP="003640A7">
      <w:pPr>
        <w:jc w:val="center"/>
        <w:rPr>
          <w:rFonts w:ascii="Times New Roman" w:hAnsi="Times New Roman"/>
          <w:sz w:val="24"/>
          <w:szCs w:val="24"/>
        </w:rPr>
      </w:pPr>
    </w:p>
    <w:p w:rsidR="00E51F7A" w:rsidRDefault="00E51F7A" w:rsidP="003640A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Powiatowy Zespół Nr 2 Szkół Ogólnokształcących Mistrzostwa Sportowego i Technicznych w Oświęcimiu serdecznie zaprasza do udziału w drugiej edycji Powiatowego Konkursu Chemicznego „ Młody Chemik” adresowanego do uczniów szkół gimnazjalnych z powiatu oświęcimskiego. </w:t>
      </w:r>
    </w:p>
    <w:p w:rsidR="00E51F7A" w:rsidRDefault="00E51F7A" w:rsidP="003640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Celem konkursu jest utrwalanie wiedzy z zakresu nauk ścisłych oraz aktywizacja miłośników chemii. Udział w konkursie może być dla uczniów okazją do zweryfikowania swoich umiejętności oraz osiągnięcia osobistych sukcesów.</w:t>
      </w:r>
    </w:p>
    <w:p w:rsidR="00E51F7A" w:rsidRDefault="00E51F7A" w:rsidP="003640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Uczniowie będą zmagać się w dwóch etapach konkursu. Etap szkolny odbędzie się w Państwa szkole dnia 25 lutego 2016r. a organizatorem drugiej części będzie</w:t>
      </w:r>
      <w:r w:rsidRPr="007B00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Powiatowy Zespół Nr 2 Szkół Ogólnokształcących Mistrzostwa Sportowego i Technicznych. Drugi etap konkursu poszerzony zostanie o treści dotyczące rozwoju branży chemicznej w Oświęcimiu. </w:t>
      </w:r>
    </w:p>
    <w:p w:rsidR="00E51F7A" w:rsidRDefault="00E51F7A" w:rsidP="003640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Dla najlepszych uczniów przewidziane są atrakcyjne nagrody rzeczowe, których fundatorem jest firma Synthos S.A. oraz Stowarzyszenie Inżynierów i Techników Przemysłu Chemicznego.</w:t>
      </w:r>
    </w:p>
    <w:p w:rsidR="00E51F7A" w:rsidRPr="007F4CBD" w:rsidRDefault="00E51F7A" w:rsidP="003640A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zgłoszenia oczekujemy do 5 lutego 2016r. Regulamin konkursu, formularz zgłoszeniowy oraz szczegółowe informacje dostępne będą na stronie </w:t>
      </w:r>
      <w:hyperlink r:id="rId7" w:history="1">
        <w:r w:rsidRPr="00E343AF">
          <w:rPr>
            <w:rStyle w:val="Hyperlink"/>
            <w:rFonts w:ascii="Times New Roman" w:hAnsi="Times New Roman"/>
            <w:color w:val="000000"/>
            <w:sz w:val="24"/>
            <w:szCs w:val="24"/>
          </w:rPr>
          <w:t>www.pz2.edu.pl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w zakładce Konkurs Chemiczny „Młody Chemik”.</w:t>
      </w:r>
    </w:p>
    <w:p w:rsidR="00E51F7A" w:rsidRDefault="00E51F7A" w:rsidP="003640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Serdecznie zapraszam i zachęcam do uczestnictwa w proponowanym przedsięwzięciu.</w:t>
      </w:r>
    </w:p>
    <w:p w:rsidR="00E51F7A" w:rsidRDefault="00E51F7A" w:rsidP="003640A7">
      <w:pPr>
        <w:jc w:val="both"/>
        <w:rPr>
          <w:rFonts w:ascii="Times New Roman" w:hAnsi="Times New Roman"/>
          <w:sz w:val="24"/>
          <w:szCs w:val="24"/>
        </w:rPr>
      </w:pPr>
    </w:p>
    <w:p w:rsidR="00E51F7A" w:rsidRDefault="00E51F7A" w:rsidP="003640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 poważaniem</w:t>
      </w:r>
    </w:p>
    <w:p w:rsidR="00E51F7A" w:rsidRDefault="00E51F7A" w:rsidP="003640A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F7A" w:rsidRDefault="00E51F7A" w:rsidP="003640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Dyrektor szkoły</w:t>
      </w:r>
    </w:p>
    <w:p w:rsidR="00E51F7A" w:rsidRDefault="00E51F7A" w:rsidP="003640A7">
      <w:pPr>
        <w:jc w:val="both"/>
        <w:rPr>
          <w:rFonts w:ascii="Times New Roman" w:hAnsi="Times New Roman"/>
          <w:sz w:val="24"/>
          <w:szCs w:val="24"/>
        </w:rPr>
      </w:pPr>
    </w:p>
    <w:p w:rsidR="00E51F7A" w:rsidRDefault="00E51F7A" w:rsidP="003640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mgr Jacek Stoch</w:t>
      </w:r>
    </w:p>
    <w:p w:rsidR="00E51F7A" w:rsidRPr="008A2337" w:rsidRDefault="00E51F7A" w:rsidP="003640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51F7A" w:rsidRDefault="00E51F7A" w:rsidP="003640A7">
      <w:r>
        <w:tab/>
      </w:r>
    </w:p>
    <w:p w:rsidR="00E51F7A" w:rsidRDefault="00E51F7A"/>
    <w:sectPr w:rsidR="00E51F7A" w:rsidSect="000F75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F7A" w:rsidRDefault="00E51F7A" w:rsidP="003640A7">
      <w:pPr>
        <w:spacing w:after="0" w:line="240" w:lineRule="auto"/>
      </w:pPr>
      <w:r>
        <w:separator/>
      </w:r>
    </w:p>
  </w:endnote>
  <w:endnote w:type="continuationSeparator" w:id="0">
    <w:p w:rsidR="00E51F7A" w:rsidRDefault="00E51F7A" w:rsidP="0036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F7A" w:rsidRPr="003640A7" w:rsidRDefault="00E51F7A" w:rsidP="003640A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3640A7">
      <w:rPr>
        <w:rFonts w:ascii="Times New Roman" w:hAnsi="Times New Roman"/>
        <w:sz w:val="20"/>
        <w:szCs w:val="20"/>
      </w:rPr>
      <w:t>Powiatowy Zespół Nr 2 Szkół Ogólnokształc</w:t>
    </w:r>
    <w:r w:rsidRPr="003640A7">
      <w:rPr>
        <w:rFonts w:ascii="TimesNewRoman" w:hAnsi="TimesNewRoman" w:cs="TimesNewRoman"/>
        <w:sz w:val="20"/>
        <w:szCs w:val="20"/>
      </w:rPr>
      <w:t>ą</w:t>
    </w:r>
    <w:r w:rsidRPr="003640A7">
      <w:rPr>
        <w:rFonts w:ascii="Times New Roman" w:hAnsi="Times New Roman"/>
        <w:sz w:val="20"/>
        <w:szCs w:val="20"/>
      </w:rPr>
      <w:t>cych Mistrzostwa Sportowego i Technicznych w O</w:t>
    </w:r>
    <w:r w:rsidRPr="003640A7">
      <w:rPr>
        <w:rFonts w:ascii="TimesNewRoman" w:hAnsi="TimesNewRoman" w:cs="TimesNewRoman"/>
        <w:sz w:val="20"/>
        <w:szCs w:val="20"/>
      </w:rPr>
      <w:t>ś</w:t>
    </w:r>
    <w:r w:rsidRPr="003640A7">
      <w:rPr>
        <w:rFonts w:ascii="Times New Roman" w:hAnsi="Times New Roman"/>
        <w:sz w:val="20"/>
        <w:szCs w:val="20"/>
      </w:rPr>
      <w:t>wi</w:t>
    </w:r>
    <w:r w:rsidRPr="003640A7">
      <w:rPr>
        <w:rFonts w:ascii="TimesNewRoman" w:hAnsi="TimesNewRoman" w:cs="TimesNewRoman"/>
        <w:sz w:val="20"/>
        <w:szCs w:val="20"/>
      </w:rPr>
      <w:t>ę</w:t>
    </w:r>
    <w:r w:rsidRPr="003640A7">
      <w:rPr>
        <w:rFonts w:ascii="Times New Roman" w:hAnsi="Times New Roman"/>
        <w:sz w:val="20"/>
        <w:szCs w:val="20"/>
      </w:rPr>
      <w:t>cimiu</w:t>
    </w:r>
  </w:p>
  <w:p w:rsidR="00E51F7A" w:rsidRPr="003640A7" w:rsidRDefault="00E51F7A" w:rsidP="003640A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3640A7">
      <w:rPr>
        <w:rFonts w:ascii="Times New Roman" w:hAnsi="Times New Roman"/>
        <w:sz w:val="20"/>
        <w:szCs w:val="20"/>
      </w:rPr>
      <w:t>ul. Bema 8 32 – 602 O</w:t>
    </w:r>
    <w:r w:rsidRPr="003640A7">
      <w:rPr>
        <w:rFonts w:ascii="TimesNewRoman" w:hAnsi="TimesNewRoman" w:cs="TimesNewRoman"/>
        <w:sz w:val="20"/>
        <w:szCs w:val="20"/>
      </w:rPr>
      <w:t>ś</w:t>
    </w:r>
    <w:r w:rsidRPr="003640A7">
      <w:rPr>
        <w:rFonts w:ascii="Times New Roman" w:hAnsi="Times New Roman"/>
        <w:sz w:val="20"/>
        <w:szCs w:val="20"/>
      </w:rPr>
      <w:t>wi</w:t>
    </w:r>
    <w:r w:rsidRPr="003640A7">
      <w:rPr>
        <w:rFonts w:ascii="TimesNewRoman" w:hAnsi="TimesNewRoman" w:cs="TimesNewRoman"/>
        <w:sz w:val="20"/>
        <w:szCs w:val="20"/>
      </w:rPr>
      <w:t>ę</w:t>
    </w:r>
    <w:r w:rsidRPr="003640A7">
      <w:rPr>
        <w:rFonts w:ascii="Times New Roman" w:hAnsi="Times New Roman"/>
        <w:sz w:val="20"/>
        <w:szCs w:val="20"/>
      </w:rPr>
      <w:t>cim tel/fax (33) 842 - 45 - 66</w:t>
    </w:r>
  </w:p>
  <w:p w:rsidR="00E51F7A" w:rsidRPr="003640A7" w:rsidRDefault="00E51F7A" w:rsidP="003640A7">
    <w:pPr>
      <w:tabs>
        <w:tab w:val="center" w:pos="4536"/>
        <w:tab w:val="right" w:pos="9072"/>
      </w:tabs>
      <w:spacing w:after="0" w:line="240" w:lineRule="auto"/>
      <w:jc w:val="center"/>
    </w:pPr>
    <w:r w:rsidRPr="003640A7">
      <w:rPr>
        <w:rFonts w:ascii="Times New Roman" w:hAnsi="Times New Roman"/>
        <w:sz w:val="20"/>
        <w:szCs w:val="20"/>
      </w:rPr>
      <w:t>e-mail : pzsomsit@gmail.com</w:t>
    </w:r>
  </w:p>
  <w:p w:rsidR="00E51F7A" w:rsidRDefault="00E51F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F7A" w:rsidRDefault="00E51F7A" w:rsidP="003640A7">
      <w:pPr>
        <w:spacing w:after="0" w:line="240" w:lineRule="auto"/>
      </w:pPr>
      <w:r>
        <w:separator/>
      </w:r>
    </w:p>
  </w:footnote>
  <w:footnote w:type="continuationSeparator" w:id="0">
    <w:p w:rsidR="00E51F7A" w:rsidRDefault="00E51F7A" w:rsidP="00364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A7"/>
    <w:rsid w:val="000F7529"/>
    <w:rsid w:val="003640A7"/>
    <w:rsid w:val="003815AF"/>
    <w:rsid w:val="003978E1"/>
    <w:rsid w:val="00450360"/>
    <w:rsid w:val="00720E7C"/>
    <w:rsid w:val="007B00C6"/>
    <w:rsid w:val="007F4CBD"/>
    <w:rsid w:val="008A2337"/>
    <w:rsid w:val="00B30C9D"/>
    <w:rsid w:val="00E343AF"/>
    <w:rsid w:val="00E5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40A7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364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40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4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40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z2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248</Words>
  <Characters>1493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Dyrektorzy</dc:title>
  <dc:subject/>
  <dc:creator>Lechu</dc:creator>
  <cp:keywords/>
  <dc:description/>
  <cp:lastModifiedBy>User</cp:lastModifiedBy>
  <cp:revision>2</cp:revision>
  <dcterms:created xsi:type="dcterms:W3CDTF">2016-01-12T12:46:00Z</dcterms:created>
  <dcterms:modified xsi:type="dcterms:W3CDTF">2016-01-12T12:46:00Z</dcterms:modified>
</cp:coreProperties>
</file>