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D838" w14:textId="77777777" w:rsidR="006B314F" w:rsidRDefault="00D07E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POTWIERDZENIE ODDANIA  PODRĘCZNIKÓW NA KIERMASZ SZKOLNY 2020/2021</w:t>
      </w:r>
    </w:p>
    <w:p w14:paraId="20E497C4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7C9EEF40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IMIĘ I </w:t>
      </w:r>
      <w:r>
        <w:rPr>
          <w:sz w:val="28"/>
          <w:szCs w:val="28"/>
        </w:rPr>
        <w:t>NAZWISKO...........................................................................</w:t>
      </w:r>
    </w:p>
    <w:p w14:paraId="784D5B2A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telefonu........................................................</w:t>
      </w:r>
    </w:p>
    <w:p w14:paraId="4AAF5045" w14:textId="77777777" w:rsidR="006B314F" w:rsidRDefault="006B314F">
      <w:pPr>
        <w:pStyle w:val="Standard"/>
        <w:rPr>
          <w:sz w:val="28"/>
          <w:szCs w:val="28"/>
        </w:rPr>
      </w:pPr>
    </w:p>
    <w:p w14:paraId="42A74434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DATA ODDANIA..............................................................................</w:t>
      </w:r>
    </w:p>
    <w:p w14:paraId="25F05044" w14:textId="77777777" w:rsidR="006B314F" w:rsidRDefault="006B314F">
      <w:pPr>
        <w:pStyle w:val="Standard"/>
        <w:rPr>
          <w:sz w:val="28"/>
          <w:szCs w:val="28"/>
        </w:rPr>
      </w:pPr>
    </w:p>
    <w:tbl>
      <w:tblPr>
        <w:tblW w:w="10781" w:type="dxa"/>
        <w:tblInd w:w="-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8381"/>
        <w:gridCol w:w="1481"/>
      </w:tblGrid>
      <w:tr w:rsidR="006B314F" w14:paraId="5D20EBAB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3FE39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8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890E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A857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  <w:r>
              <w:rPr>
                <w:sz w:val="28"/>
                <w:szCs w:val="28"/>
              </w:rPr>
              <w:t>NA</w:t>
            </w:r>
          </w:p>
        </w:tc>
      </w:tr>
      <w:tr w:rsidR="006B314F" w14:paraId="5211EAF3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E5B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D10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D56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EC08FE2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4E2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50B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02B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A445683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A3A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DDC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91C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F404F8C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A38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286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922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8DE4622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62C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8F7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535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CC38900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5BE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30D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AC9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C02AFD0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99A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18B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743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C0EF25A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70C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DD8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709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9AB2288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219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6ED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E889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1269A30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AA2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5FA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659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CB99EA5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D87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FDF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C7C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7D430BF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DDC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2FB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9FC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5B2E926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EEE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9DE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ED1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5598B53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6FD1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549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FAA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C095AD8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9A8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5A2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6E1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17FFFAA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EFF4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862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A97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FBD4B79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C54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C95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6C5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106D9E1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37F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3AB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9B3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12F4924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6B3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456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004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53B3855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A24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3A1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31F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7D20409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000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DCA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B601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132739C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912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74B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3BF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FC9DF23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9EB5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F68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041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F6032CD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3A6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330D" w14:textId="77777777" w:rsidR="006B314F" w:rsidRDefault="006B314F">
            <w:pPr>
              <w:pStyle w:val="TableContents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503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2889DBDC" w14:textId="77777777" w:rsidR="006B314F" w:rsidRDefault="006B314F">
      <w:pPr>
        <w:pStyle w:val="Standard"/>
        <w:rPr>
          <w:sz w:val="28"/>
          <w:szCs w:val="28"/>
        </w:rPr>
      </w:pPr>
    </w:p>
    <w:p w14:paraId="4BC4444A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437C9BA8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PRZYJĘTO....................... KSIĄŻEK</w:t>
      </w:r>
    </w:p>
    <w:p w14:paraId="1E6C4E88" w14:textId="77777777" w:rsidR="006B314F" w:rsidRDefault="006B314F">
      <w:pPr>
        <w:pStyle w:val="Standard"/>
        <w:rPr>
          <w:sz w:val="28"/>
          <w:szCs w:val="28"/>
        </w:rPr>
      </w:pPr>
    </w:p>
    <w:p w14:paraId="3C0D6A5C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WYDANO …...............KSIĄŻEK I …............ZŁOTYCH</w:t>
      </w:r>
    </w:p>
    <w:p w14:paraId="69B612AD" w14:textId="77777777" w:rsidR="006B314F" w:rsidRDefault="006B314F">
      <w:pPr>
        <w:pStyle w:val="Standard"/>
      </w:pPr>
    </w:p>
    <w:p w14:paraId="08F76D17" w14:textId="77777777" w:rsidR="006B314F" w:rsidRDefault="006B314F">
      <w:pPr>
        <w:pStyle w:val="Standard"/>
      </w:pPr>
    </w:p>
    <w:p w14:paraId="1720B099" w14:textId="77777777" w:rsidR="006B314F" w:rsidRDefault="006B314F">
      <w:pPr>
        <w:pStyle w:val="Standard"/>
      </w:pPr>
    </w:p>
    <w:p w14:paraId="5C239B9F" w14:textId="77777777" w:rsidR="006B314F" w:rsidRDefault="006B314F">
      <w:pPr>
        <w:pStyle w:val="Standard"/>
      </w:pPr>
    </w:p>
    <w:p w14:paraId="5D160BE2" w14:textId="77777777" w:rsidR="006B314F" w:rsidRDefault="00D07E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POTWIERDZENIE ODDANIA  PODRĘCZNIKÓW NA KIERMASZ </w:t>
      </w:r>
      <w:r>
        <w:rPr>
          <w:sz w:val="28"/>
          <w:szCs w:val="28"/>
        </w:rPr>
        <w:t>SZKOLNY 2020/2021</w:t>
      </w:r>
    </w:p>
    <w:p w14:paraId="31D2D73C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0097F57D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I NAZWISKO...........................................................................</w:t>
      </w:r>
    </w:p>
    <w:p w14:paraId="60B163F8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telefonu..............................................................................</w:t>
      </w:r>
    </w:p>
    <w:p w14:paraId="10551DB4" w14:textId="77777777" w:rsidR="006B314F" w:rsidRDefault="006B314F">
      <w:pPr>
        <w:pStyle w:val="Standard"/>
        <w:rPr>
          <w:sz w:val="28"/>
          <w:szCs w:val="28"/>
        </w:rPr>
      </w:pPr>
    </w:p>
    <w:p w14:paraId="2C6143F4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DATA ODDANIA...........................................</w:t>
      </w:r>
      <w:r>
        <w:rPr>
          <w:sz w:val="28"/>
          <w:szCs w:val="28"/>
        </w:rPr>
        <w:t>...................................</w:t>
      </w:r>
    </w:p>
    <w:p w14:paraId="2A78BF02" w14:textId="77777777" w:rsidR="006B314F" w:rsidRDefault="006B314F">
      <w:pPr>
        <w:pStyle w:val="Standard"/>
        <w:rPr>
          <w:sz w:val="28"/>
          <w:szCs w:val="28"/>
        </w:rPr>
      </w:pPr>
    </w:p>
    <w:tbl>
      <w:tblPr>
        <w:tblW w:w="10781" w:type="dxa"/>
        <w:tblInd w:w="-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8381"/>
        <w:gridCol w:w="1481"/>
      </w:tblGrid>
      <w:tr w:rsidR="006B314F" w14:paraId="7CE6FDEF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819F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8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9F0E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C44F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6B314F" w14:paraId="7A4C0557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C7F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183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96E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0B4D09E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CA3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C59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824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F4239B1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3EE8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770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3A2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8221F2A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012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5A4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495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248708BB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26DA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0F2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596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E67643A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C3E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665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8B6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D1E3CF9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EA4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54EA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763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EC709D5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EA0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287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347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AB40E3F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FE3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5ECB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BC5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9B7A233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936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B9E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4ED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8F5D1DC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2DA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698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8F0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0E36905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BD1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D35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316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28B2CF3F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DEA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6DA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A5D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A677789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68D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1E5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2E7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340B107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7B7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578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DBA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BA8127D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14F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4FCC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663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0F99FF2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1C5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90F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346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9190586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C28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B1E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CF8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7843722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D37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C09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243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CFC9BF0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F57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743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755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C91E657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152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B0F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E33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24B70522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48E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DA0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028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2F13A5B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A82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4F2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A8D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4DD762F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AC7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4C24" w14:textId="77777777" w:rsidR="006B314F" w:rsidRDefault="006B314F">
            <w:pPr>
              <w:pStyle w:val="TableContents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F04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6F0BD139" w14:textId="77777777" w:rsidR="006B314F" w:rsidRDefault="006B314F">
      <w:pPr>
        <w:pStyle w:val="Standard"/>
        <w:rPr>
          <w:sz w:val="28"/>
          <w:szCs w:val="28"/>
        </w:rPr>
      </w:pPr>
    </w:p>
    <w:p w14:paraId="33666421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7A1C1988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PRZYJĘTO....................... KSIĄŻEK</w:t>
      </w:r>
    </w:p>
    <w:p w14:paraId="230C648E" w14:textId="77777777" w:rsidR="006B314F" w:rsidRDefault="006B314F">
      <w:pPr>
        <w:pStyle w:val="Standard"/>
        <w:rPr>
          <w:sz w:val="28"/>
          <w:szCs w:val="28"/>
        </w:rPr>
      </w:pPr>
    </w:p>
    <w:p w14:paraId="2D7A4FAA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WYDANO …...............KSIĄŻEK I </w:t>
      </w:r>
      <w:r>
        <w:rPr>
          <w:sz w:val="28"/>
          <w:szCs w:val="28"/>
        </w:rPr>
        <w:t>…............ZŁOTYCH</w:t>
      </w:r>
    </w:p>
    <w:p w14:paraId="484EE973" w14:textId="77777777" w:rsidR="006B314F" w:rsidRDefault="006B314F">
      <w:pPr>
        <w:pStyle w:val="Standard"/>
      </w:pPr>
    </w:p>
    <w:sectPr w:rsidR="006B314F">
      <w:pgSz w:w="11906" w:h="16838"/>
      <w:pgMar w:top="375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4486" w14:textId="77777777" w:rsidR="00D07E85" w:rsidRDefault="00D07E85">
      <w:r>
        <w:separator/>
      </w:r>
    </w:p>
  </w:endnote>
  <w:endnote w:type="continuationSeparator" w:id="0">
    <w:p w14:paraId="5499376B" w14:textId="77777777" w:rsidR="00D07E85" w:rsidRDefault="00D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E76" w14:textId="77777777" w:rsidR="00D07E85" w:rsidRDefault="00D07E85">
      <w:r>
        <w:rPr>
          <w:color w:val="000000"/>
        </w:rPr>
        <w:separator/>
      </w:r>
    </w:p>
  </w:footnote>
  <w:footnote w:type="continuationSeparator" w:id="0">
    <w:p w14:paraId="215C01AB" w14:textId="77777777" w:rsidR="00D07E85" w:rsidRDefault="00D0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14F"/>
    <w:rsid w:val="006B314F"/>
    <w:rsid w:val="009857FF"/>
    <w:rsid w:val="00D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C20C"/>
  <w15:docId w15:val="{026AD712-C841-4650-9765-AFE3A22B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</dc:creator>
  <cp:lastModifiedBy>Dobra kar</cp:lastModifiedBy>
  <cp:revision>2</cp:revision>
  <cp:lastPrinted>2019-09-02T19:41:00Z</cp:lastPrinted>
  <dcterms:created xsi:type="dcterms:W3CDTF">2021-08-25T19:19:00Z</dcterms:created>
  <dcterms:modified xsi:type="dcterms:W3CDTF">2021-08-25T19:19:00Z</dcterms:modified>
</cp:coreProperties>
</file>